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61" w:rsidRDefault="009C4F61" w:rsidP="00F46126">
      <w:pPr>
        <w:spacing w:after="0" w:line="240" w:lineRule="auto"/>
        <w:ind w:left="494" w:right="1152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FA3C9F" w:rsidRPr="00F46126" w:rsidRDefault="00FA3C9F" w:rsidP="00F46126">
      <w:pPr>
        <w:spacing w:after="0" w:line="240" w:lineRule="auto"/>
        <w:ind w:left="494" w:right="1152"/>
        <w:jc w:val="center"/>
        <w:rPr>
          <w:rFonts w:ascii="Arial" w:eastAsia="Arial" w:hAnsi="Arial" w:cs="Arial"/>
          <w:sz w:val="32"/>
          <w:szCs w:val="32"/>
        </w:rPr>
      </w:pPr>
      <w:r w:rsidRPr="00F46126">
        <w:rPr>
          <w:rFonts w:ascii="Arial" w:eastAsia="Arial" w:hAnsi="Arial" w:cs="Arial"/>
          <w:b/>
          <w:bCs/>
          <w:sz w:val="32"/>
          <w:szCs w:val="32"/>
        </w:rPr>
        <w:t xml:space="preserve">Rückmeldungen zu einem Aufenthalt MOB </w:t>
      </w:r>
      <w:r w:rsidR="00F46126" w:rsidRPr="00F46126">
        <w:rPr>
          <w:rFonts w:ascii="Arial" w:eastAsia="Arial" w:hAnsi="Arial" w:cs="Arial"/>
          <w:b/>
          <w:bCs/>
          <w:sz w:val="32"/>
          <w:szCs w:val="32"/>
        </w:rPr>
        <w:t xml:space="preserve">IVT </w:t>
      </w:r>
      <w:r w:rsidRPr="00F46126">
        <w:rPr>
          <w:rFonts w:ascii="Arial" w:eastAsia="Arial" w:hAnsi="Arial" w:cs="Arial"/>
          <w:b/>
          <w:bCs/>
          <w:sz w:val="32"/>
          <w:szCs w:val="32"/>
        </w:rPr>
        <w:t>L</w:t>
      </w:r>
      <w:r w:rsidRPr="00F46126">
        <w:rPr>
          <w:rFonts w:ascii="Arial" w:eastAsia="Arial" w:hAnsi="Arial" w:cs="Arial"/>
          <w:b/>
          <w:bCs/>
          <w:spacing w:val="-2"/>
          <w:sz w:val="32"/>
          <w:szCs w:val="32"/>
        </w:rPr>
        <w:t>e</w:t>
      </w:r>
      <w:r w:rsidRPr="00F46126">
        <w:rPr>
          <w:rFonts w:ascii="Arial" w:eastAsia="Arial" w:hAnsi="Arial" w:cs="Arial"/>
          <w:b/>
          <w:bCs/>
          <w:sz w:val="32"/>
          <w:szCs w:val="32"/>
        </w:rPr>
        <w:t>onardo da</w:t>
      </w:r>
      <w:r w:rsidRPr="00F46126">
        <w:rPr>
          <w:rFonts w:ascii="Arial" w:eastAsia="Arial" w:hAnsi="Arial" w:cs="Arial"/>
          <w:sz w:val="32"/>
          <w:szCs w:val="32"/>
        </w:rPr>
        <w:t xml:space="preserve"> </w:t>
      </w:r>
      <w:r w:rsidR="00393C9F" w:rsidRPr="00F46126">
        <w:rPr>
          <w:rFonts w:ascii="Arial" w:eastAsia="Arial" w:hAnsi="Arial" w:cs="Arial"/>
          <w:b/>
          <w:bCs/>
          <w:sz w:val="32"/>
          <w:szCs w:val="32"/>
        </w:rPr>
        <w:t xml:space="preserve">Vinci </w:t>
      </w:r>
    </w:p>
    <w:p w:rsidR="00FA3C9F" w:rsidRPr="00F46126" w:rsidRDefault="00FA3C9F" w:rsidP="00F461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44A7" w:rsidRPr="00F46126" w:rsidRDefault="00FA3C9F" w:rsidP="00F46126">
      <w:pPr>
        <w:spacing w:after="0" w:line="240" w:lineRule="auto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F46126">
        <w:rPr>
          <w:rFonts w:ascii="Arial" w:eastAsia="Arial" w:hAnsi="Arial" w:cs="Arial"/>
          <w:sz w:val="24"/>
          <w:szCs w:val="24"/>
        </w:rPr>
        <w:t>Zur</w:t>
      </w:r>
      <w:r w:rsidRPr="00F461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6126">
        <w:rPr>
          <w:rFonts w:ascii="Arial" w:eastAsia="Arial" w:hAnsi="Arial" w:cs="Arial"/>
          <w:sz w:val="24"/>
          <w:szCs w:val="24"/>
        </w:rPr>
        <w:t>Sicherstellung</w:t>
      </w:r>
      <w:r w:rsidRPr="00F461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6126">
        <w:rPr>
          <w:rFonts w:ascii="Arial" w:eastAsia="Arial" w:hAnsi="Arial" w:cs="Arial"/>
          <w:sz w:val="24"/>
          <w:szCs w:val="24"/>
        </w:rPr>
        <w:t>der</w:t>
      </w:r>
      <w:r w:rsidRPr="00F461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6126">
        <w:rPr>
          <w:rFonts w:ascii="Arial" w:eastAsia="Arial" w:hAnsi="Arial" w:cs="Arial"/>
          <w:sz w:val="24"/>
          <w:szCs w:val="24"/>
        </w:rPr>
        <w:t>eige</w:t>
      </w:r>
      <w:r w:rsidRPr="00F46126">
        <w:rPr>
          <w:rFonts w:ascii="Arial" w:eastAsia="Arial" w:hAnsi="Arial" w:cs="Arial"/>
          <w:spacing w:val="1"/>
          <w:sz w:val="24"/>
          <w:szCs w:val="24"/>
        </w:rPr>
        <w:t>n</w:t>
      </w:r>
      <w:r w:rsidRPr="00F46126">
        <w:rPr>
          <w:rFonts w:ascii="Arial" w:eastAsia="Arial" w:hAnsi="Arial" w:cs="Arial"/>
          <w:sz w:val="24"/>
          <w:szCs w:val="24"/>
        </w:rPr>
        <w:t>en Qualitätsan</w:t>
      </w:r>
      <w:r w:rsidRPr="00F46126">
        <w:rPr>
          <w:rFonts w:ascii="Arial" w:eastAsia="Arial" w:hAnsi="Arial" w:cs="Arial"/>
          <w:spacing w:val="1"/>
          <w:sz w:val="24"/>
          <w:szCs w:val="24"/>
        </w:rPr>
        <w:t>s</w:t>
      </w:r>
      <w:r w:rsidRPr="00F46126">
        <w:rPr>
          <w:rFonts w:ascii="Arial" w:eastAsia="Arial" w:hAnsi="Arial" w:cs="Arial"/>
          <w:sz w:val="24"/>
          <w:szCs w:val="24"/>
        </w:rPr>
        <w:t>prüche und der</w:t>
      </w:r>
      <w:r w:rsidRPr="00F461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46126">
        <w:rPr>
          <w:rFonts w:ascii="Arial" w:eastAsia="Arial" w:hAnsi="Arial" w:cs="Arial"/>
          <w:sz w:val="24"/>
          <w:szCs w:val="24"/>
        </w:rPr>
        <w:t>Überprüfung, wie nahe das Projektmanagement den Bedürfnissen a</w:t>
      </w:r>
      <w:r w:rsidRPr="00F46126">
        <w:rPr>
          <w:rFonts w:ascii="Arial" w:eastAsia="Arial" w:hAnsi="Arial" w:cs="Arial"/>
          <w:spacing w:val="1"/>
          <w:sz w:val="24"/>
          <w:szCs w:val="24"/>
        </w:rPr>
        <w:t>l</w:t>
      </w:r>
      <w:r w:rsidRPr="00F46126">
        <w:rPr>
          <w:rFonts w:ascii="Arial" w:eastAsia="Arial" w:hAnsi="Arial" w:cs="Arial"/>
          <w:sz w:val="24"/>
          <w:szCs w:val="24"/>
        </w:rPr>
        <w:t>ler Akteure steht, ersucht Sie die Koordinationsstelle Leonardo da Vinci am</w:t>
      </w:r>
      <w:r w:rsidRPr="00F461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46126">
        <w:rPr>
          <w:rFonts w:ascii="Arial" w:eastAsia="Arial" w:hAnsi="Arial" w:cs="Arial"/>
          <w:sz w:val="24"/>
          <w:szCs w:val="24"/>
        </w:rPr>
        <w:t>GIBZ um e</w:t>
      </w:r>
      <w:r w:rsidRPr="00F46126">
        <w:rPr>
          <w:rFonts w:ascii="Arial" w:eastAsia="Arial" w:hAnsi="Arial" w:cs="Arial"/>
          <w:spacing w:val="-2"/>
          <w:sz w:val="24"/>
          <w:szCs w:val="24"/>
        </w:rPr>
        <w:t>i</w:t>
      </w:r>
      <w:r w:rsidRPr="00F46126">
        <w:rPr>
          <w:rFonts w:ascii="Arial" w:eastAsia="Arial" w:hAnsi="Arial" w:cs="Arial"/>
          <w:sz w:val="24"/>
          <w:szCs w:val="24"/>
        </w:rPr>
        <w:t>ne kurze Rückmeldung. Sie helfen da</w:t>
      </w:r>
      <w:r w:rsidRPr="00F46126">
        <w:rPr>
          <w:rFonts w:ascii="Arial" w:eastAsia="Arial" w:hAnsi="Arial" w:cs="Arial"/>
          <w:spacing w:val="2"/>
          <w:sz w:val="24"/>
          <w:szCs w:val="24"/>
        </w:rPr>
        <w:t>m</w:t>
      </w:r>
      <w:r w:rsidRPr="00F46126">
        <w:rPr>
          <w:rFonts w:ascii="Arial" w:eastAsia="Arial" w:hAnsi="Arial" w:cs="Arial"/>
          <w:sz w:val="24"/>
          <w:szCs w:val="24"/>
        </w:rPr>
        <w:t xml:space="preserve">it, </w:t>
      </w:r>
      <w:r w:rsidR="00F46126">
        <w:rPr>
          <w:rFonts w:ascii="Arial" w:eastAsia="Arial" w:hAnsi="Arial" w:cs="Arial"/>
          <w:sz w:val="24"/>
          <w:szCs w:val="24"/>
        </w:rPr>
        <w:t xml:space="preserve">die Auslandspraktika noch kundenfreundlicher zu gestalten. </w:t>
      </w:r>
      <w:r w:rsidR="009444A7" w:rsidRPr="00F46126">
        <w:rPr>
          <w:rFonts w:ascii="Arial" w:eastAsia="Arial" w:hAnsi="Arial" w:cs="Arial"/>
          <w:sz w:val="24"/>
          <w:szCs w:val="24"/>
        </w:rPr>
        <w:t>Je nach Akte</w:t>
      </w:r>
      <w:r w:rsidR="00FD3273" w:rsidRPr="00F46126">
        <w:rPr>
          <w:rFonts w:ascii="Arial" w:eastAsia="Arial" w:hAnsi="Arial" w:cs="Arial"/>
          <w:sz w:val="24"/>
          <w:szCs w:val="24"/>
        </w:rPr>
        <w:t>urenrolle sind nicht alle der 1</w:t>
      </w:r>
      <w:r w:rsidR="0089675A">
        <w:rPr>
          <w:rFonts w:ascii="Arial" w:eastAsia="Arial" w:hAnsi="Arial" w:cs="Arial"/>
          <w:sz w:val="24"/>
          <w:szCs w:val="24"/>
        </w:rPr>
        <w:t>0</w:t>
      </w:r>
      <w:r w:rsidR="009444A7" w:rsidRPr="00F46126">
        <w:rPr>
          <w:rFonts w:ascii="Arial" w:eastAsia="Arial" w:hAnsi="Arial" w:cs="Arial"/>
          <w:sz w:val="24"/>
          <w:szCs w:val="24"/>
        </w:rPr>
        <w:t xml:space="preserve"> Punkte für Sie relevant.</w:t>
      </w:r>
    </w:p>
    <w:p w:rsidR="00AD30C4" w:rsidRPr="00F46126" w:rsidRDefault="00AD30C4" w:rsidP="00F46126">
      <w:pPr>
        <w:spacing w:after="0" w:line="240" w:lineRule="auto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FA3C9F" w:rsidRPr="00F46126" w:rsidRDefault="00FA3C9F" w:rsidP="00F46126">
      <w:pPr>
        <w:spacing w:after="0" w:line="240" w:lineRule="auto"/>
        <w:ind w:right="985"/>
        <w:rPr>
          <w:rFonts w:ascii="Arial" w:eastAsia="Arial" w:hAnsi="Arial" w:cs="Arial"/>
          <w:b/>
          <w:sz w:val="24"/>
          <w:szCs w:val="24"/>
        </w:rPr>
      </w:pPr>
      <w:r w:rsidRPr="00F46126">
        <w:rPr>
          <w:rFonts w:ascii="Arial" w:eastAsia="Arial" w:hAnsi="Arial" w:cs="Arial"/>
          <w:b/>
          <w:sz w:val="24"/>
          <w:szCs w:val="24"/>
        </w:rPr>
        <w:t>Äussern Sie sich bitte</w:t>
      </w:r>
      <w:r w:rsidRPr="00F46126">
        <w:rPr>
          <w:rFonts w:ascii="Arial" w:eastAsia="Arial" w:hAnsi="Arial" w:cs="Arial"/>
          <w:sz w:val="24"/>
          <w:szCs w:val="24"/>
        </w:rPr>
        <w:t xml:space="preserve"> </w:t>
      </w:r>
      <w:r w:rsidR="00AD30C4" w:rsidRPr="00F46126">
        <w:rPr>
          <w:rFonts w:ascii="Arial" w:eastAsia="Arial" w:hAnsi="Arial" w:cs="Arial"/>
          <w:b/>
          <w:sz w:val="24"/>
          <w:szCs w:val="24"/>
        </w:rPr>
        <w:t>ausführlich und konkret</w:t>
      </w:r>
      <w:r w:rsidRPr="00F46126">
        <w:rPr>
          <w:rFonts w:ascii="Arial" w:eastAsia="Arial" w:hAnsi="Arial" w:cs="Arial"/>
          <w:sz w:val="24"/>
          <w:szCs w:val="24"/>
        </w:rPr>
        <w:t xml:space="preserve"> zu den </w:t>
      </w:r>
      <w:r w:rsidRPr="00F46126">
        <w:rPr>
          <w:rFonts w:ascii="Arial" w:eastAsia="Arial" w:hAnsi="Arial" w:cs="Arial"/>
          <w:b/>
          <w:sz w:val="24"/>
          <w:szCs w:val="24"/>
        </w:rPr>
        <w:t xml:space="preserve">aufgeführten </w:t>
      </w:r>
      <w:r w:rsidR="009444A7" w:rsidRPr="00F46126">
        <w:rPr>
          <w:rFonts w:ascii="Arial" w:eastAsia="Arial" w:hAnsi="Arial" w:cs="Arial"/>
          <w:b/>
          <w:sz w:val="24"/>
          <w:szCs w:val="24"/>
        </w:rPr>
        <w:t xml:space="preserve">und Sie betreffenden </w:t>
      </w:r>
      <w:r w:rsidRPr="00F46126">
        <w:rPr>
          <w:rFonts w:ascii="Arial" w:eastAsia="Arial" w:hAnsi="Arial" w:cs="Arial"/>
          <w:b/>
          <w:sz w:val="24"/>
          <w:szCs w:val="24"/>
        </w:rPr>
        <w:t>Punkten</w:t>
      </w:r>
      <w:r w:rsidRPr="00F46126">
        <w:rPr>
          <w:rFonts w:ascii="Arial" w:eastAsia="Arial" w:hAnsi="Arial" w:cs="Arial"/>
          <w:sz w:val="24"/>
          <w:szCs w:val="24"/>
        </w:rPr>
        <w:t>.</w:t>
      </w:r>
      <w:r w:rsidR="00AD30C4" w:rsidRPr="00F46126">
        <w:rPr>
          <w:rFonts w:ascii="Arial" w:eastAsia="Arial" w:hAnsi="Arial" w:cs="Arial"/>
          <w:sz w:val="24"/>
          <w:szCs w:val="24"/>
        </w:rPr>
        <w:t xml:space="preserve"> </w:t>
      </w:r>
      <w:r w:rsidR="00AD30C4" w:rsidRPr="00F46126">
        <w:rPr>
          <w:rFonts w:ascii="Arial" w:eastAsia="Arial" w:hAnsi="Arial" w:cs="Arial"/>
          <w:b/>
          <w:sz w:val="24"/>
          <w:szCs w:val="24"/>
        </w:rPr>
        <w:t>Vielen Dank!</w:t>
      </w:r>
    </w:p>
    <w:p w:rsidR="008A6ED5" w:rsidRPr="00F46126" w:rsidRDefault="008A6ED5" w:rsidP="00F46126">
      <w:pPr>
        <w:spacing w:after="0" w:line="240" w:lineRule="auto"/>
        <w:ind w:right="985"/>
        <w:rPr>
          <w:rFonts w:ascii="Arial" w:eastAsia="Arial" w:hAnsi="Arial" w:cs="Arial"/>
          <w:b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8A6ED5" w:rsidRPr="00F46126" w:rsidTr="00AD30C4">
        <w:trPr>
          <w:trHeight w:val="56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4" w:rsidRPr="00F46126" w:rsidRDefault="00AD30C4" w:rsidP="00F46126">
            <w:pPr>
              <w:spacing w:after="0" w:line="240" w:lineRule="auto"/>
              <w:ind w:left="29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A6ED5" w:rsidRPr="00F46126" w:rsidRDefault="008A6ED5" w:rsidP="00F46126">
            <w:pPr>
              <w:spacing w:after="0" w:line="240" w:lineRule="auto"/>
              <w:ind w:left="29"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461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Praktikant / Praktikantin</w:t>
            </w:r>
          </w:p>
          <w:p w:rsidR="00AD30C4" w:rsidRPr="00F46126" w:rsidRDefault="00AD30C4" w:rsidP="00F46126">
            <w:pPr>
              <w:spacing w:after="0" w:line="240" w:lineRule="auto"/>
              <w:ind w:left="29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C4" w:rsidRPr="00F46126" w:rsidRDefault="00AD30C4" w:rsidP="00F46126">
            <w:pPr>
              <w:spacing w:after="0" w:line="240" w:lineRule="auto"/>
              <w:ind w:left="29" w:right="-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8A6ED5" w:rsidRPr="00F46126" w:rsidRDefault="008A6ED5" w:rsidP="00F46126">
            <w:pPr>
              <w:spacing w:after="0" w:line="240" w:lineRule="auto"/>
              <w:ind w:left="29"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4612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Praktikumszeit</w:t>
            </w:r>
            <w:r w:rsidR="009C4F6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und -ort</w:t>
            </w:r>
          </w:p>
          <w:p w:rsidR="00AD30C4" w:rsidRPr="00F46126" w:rsidRDefault="00AD30C4" w:rsidP="00F46126">
            <w:pPr>
              <w:spacing w:after="0" w:line="240" w:lineRule="auto"/>
              <w:ind w:left="29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6ED5" w:rsidRPr="00F46126" w:rsidTr="002509AC">
        <w:trPr>
          <w:trHeight w:hRule="exact" w:val="8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D5" w:rsidRPr="00F46126" w:rsidRDefault="008A6ED5" w:rsidP="00F46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ED5" w:rsidRPr="00F46126" w:rsidRDefault="008A6ED5" w:rsidP="00F46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752D" w:rsidRPr="00F46126" w:rsidTr="002509AC">
        <w:trPr>
          <w:trHeight w:hRule="exact" w:val="8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2D" w:rsidRPr="00F46126" w:rsidRDefault="00AD30C4" w:rsidP="00F461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12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6752D" w:rsidRPr="00F46126">
              <w:rPr>
                <w:rFonts w:ascii="Arial" w:hAnsi="Arial" w:cs="Arial"/>
                <w:b/>
                <w:sz w:val="24"/>
                <w:szCs w:val="24"/>
              </w:rPr>
              <w:t>Entsendende Institution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2D" w:rsidRPr="00F46126" w:rsidRDefault="0006752D" w:rsidP="00F46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752D" w:rsidRPr="00F46126" w:rsidTr="002509AC">
        <w:trPr>
          <w:trHeight w:hRule="exact" w:val="8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2D" w:rsidRPr="00F46126" w:rsidRDefault="00AD30C4" w:rsidP="00F461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12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6752D" w:rsidRPr="00F46126">
              <w:rPr>
                <w:rFonts w:ascii="Arial" w:hAnsi="Arial" w:cs="Arial"/>
                <w:b/>
                <w:sz w:val="24"/>
                <w:szCs w:val="24"/>
              </w:rPr>
              <w:t>Empfangende Institution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2D" w:rsidRPr="00F46126" w:rsidRDefault="0006752D" w:rsidP="00F46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A6ED5" w:rsidRPr="009C4F61" w:rsidRDefault="008A6ED5" w:rsidP="00F46126">
      <w:pPr>
        <w:spacing w:after="0" w:line="240" w:lineRule="auto"/>
        <w:ind w:right="985"/>
        <w:rPr>
          <w:rFonts w:ascii="Arial" w:eastAsia="Arial" w:hAnsi="Arial" w:cs="Arial"/>
        </w:rPr>
      </w:pPr>
    </w:p>
    <w:p w:rsidR="00AD30C4" w:rsidRPr="009C4F61" w:rsidRDefault="00AD30C4" w:rsidP="00F46126">
      <w:pPr>
        <w:spacing w:after="0" w:line="240" w:lineRule="auto"/>
        <w:ind w:right="985"/>
        <w:rPr>
          <w:rFonts w:ascii="Arial" w:eastAsia="Arial" w:hAnsi="Arial" w:cs="Arial"/>
        </w:rPr>
      </w:pPr>
    </w:p>
    <w:tbl>
      <w:tblPr>
        <w:tblStyle w:val="Tabellenraster"/>
        <w:tblpPr w:leftFromText="141" w:rightFromText="141" w:vertAnchor="text" w:horzAnchor="page" w:tblpX="3491" w:tblpY="48"/>
        <w:tblW w:w="0" w:type="auto"/>
        <w:tblLook w:val="04A0" w:firstRow="1" w:lastRow="0" w:firstColumn="1" w:lastColumn="0" w:noHBand="0" w:noVBand="1"/>
      </w:tblPr>
      <w:tblGrid>
        <w:gridCol w:w="2905"/>
        <w:gridCol w:w="2905"/>
      </w:tblGrid>
      <w:tr w:rsidR="008A6ED5" w:rsidRPr="00F46126" w:rsidTr="00AD30C4">
        <w:trPr>
          <w:trHeight w:val="245"/>
        </w:trPr>
        <w:tc>
          <w:tcPr>
            <w:tcW w:w="5810" w:type="dxa"/>
            <w:gridSpan w:val="2"/>
            <w:vAlign w:val="center"/>
          </w:tcPr>
          <w:p w:rsidR="00AD30C4" w:rsidRPr="00F46126" w:rsidRDefault="00AD30C4" w:rsidP="00F46126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  <w:lang w:val="de-CH"/>
              </w:rPr>
            </w:pPr>
          </w:p>
          <w:p w:rsidR="008A6ED5" w:rsidRPr="00F46126" w:rsidRDefault="008A6ED5" w:rsidP="00F4612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de-CH"/>
              </w:rPr>
            </w:pPr>
            <w:r w:rsidRPr="00F46126">
              <w:rPr>
                <w:rFonts w:ascii="Arial" w:eastAsia="Arial" w:hAnsi="Arial" w:cs="Arial"/>
                <w:b/>
                <w:bCs/>
                <w:sz w:val="24"/>
                <w:szCs w:val="24"/>
                <w:lang w:val="de-CH"/>
              </w:rPr>
              <w:t>Zutreffende Akteurenrolle bitte</w:t>
            </w:r>
            <w:r w:rsidRPr="00F4612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de-CH"/>
              </w:rPr>
              <w:t xml:space="preserve"> </w:t>
            </w:r>
            <w:r w:rsidR="002509AC" w:rsidRPr="00F46126">
              <w:rPr>
                <w:rFonts w:ascii="Arial" w:eastAsia="Arial" w:hAnsi="Arial" w:cs="Arial"/>
                <w:b/>
                <w:bCs/>
                <w:sz w:val="24"/>
                <w:szCs w:val="24"/>
                <w:lang w:val="de-CH"/>
              </w:rPr>
              <w:t>anklicken</w:t>
            </w:r>
          </w:p>
          <w:p w:rsidR="00AD30C4" w:rsidRPr="00F46126" w:rsidRDefault="00AD30C4" w:rsidP="00F46126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8A6ED5" w:rsidRPr="00F46126" w:rsidTr="009C4F61">
        <w:trPr>
          <w:trHeight w:val="256"/>
        </w:trPr>
        <w:tc>
          <w:tcPr>
            <w:tcW w:w="2905" w:type="dxa"/>
            <w:vAlign w:val="center"/>
          </w:tcPr>
          <w:p w:rsidR="00AD30C4" w:rsidRPr="00F46126" w:rsidRDefault="00AD30C4" w:rsidP="009C4F61">
            <w:pPr>
              <w:rPr>
                <w:rFonts w:ascii="Arial" w:eastAsia="Arial" w:hAnsi="Arial" w:cs="Arial"/>
                <w:sz w:val="12"/>
                <w:szCs w:val="12"/>
                <w:lang w:val="de-CH"/>
              </w:rPr>
            </w:pPr>
          </w:p>
          <w:p w:rsidR="008A6ED5" w:rsidRPr="00F46126" w:rsidRDefault="008A6ED5" w:rsidP="009C4F61">
            <w:pPr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F46126">
              <w:rPr>
                <w:rFonts w:ascii="Arial" w:eastAsia="Arial" w:hAnsi="Arial" w:cs="Arial"/>
                <w:sz w:val="24"/>
                <w:szCs w:val="24"/>
                <w:lang w:val="de-CH"/>
              </w:rPr>
              <w:t>TeilnehmerIn MOB LdV IVT</w:t>
            </w:r>
            <w:r w:rsidR="00F46126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 OG</w:t>
            </w:r>
          </w:p>
          <w:p w:rsidR="008A6ED5" w:rsidRPr="00F46126" w:rsidRDefault="008A6ED5" w:rsidP="009C4F61">
            <w:pPr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  <w:tc>
          <w:tcPr>
            <w:tcW w:w="2905" w:type="dxa"/>
          </w:tcPr>
          <w:p w:rsidR="008A6ED5" w:rsidRPr="00F46126" w:rsidRDefault="008A6ED5" w:rsidP="00F46126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A6ED5" w:rsidRPr="00F46126" w:rsidTr="009C4F61">
        <w:trPr>
          <w:trHeight w:val="245"/>
        </w:trPr>
        <w:tc>
          <w:tcPr>
            <w:tcW w:w="2905" w:type="dxa"/>
            <w:vAlign w:val="center"/>
          </w:tcPr>
          <w:p w:rsidR="00AD30C4" w:rsidRPr="00F46126" w:rsidRDefault="00AD30C4" w:rsidP="009C4F61">
            <w:pPr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</w:p>
          <w:p w:rsidR="008A6ED5" w:rsidRPr="00F46126" w:rsidRDefault="008A6ED5" w:rsidP="009C4F61">
            <w:pPr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F46126">
              <w:rPr>
                <w:rFonts w:ascii="Arial" w:eastAsia="Arial" w:hAnsi="Arial" w:cs="Arial"/>
                <w:sz w:val="24"/>
                <w:szCs w:val="24"/>
                <w:lang w:val="de-CH"/>
              </w:rPr>
              <w:t>Praktikumsbetrieb</w:t>
            </w:r>
          </w:p>
          <w:p w:rsidR="008A6ED5" w:rsidRPr="00F46126" w:rsidRDefault="008A6ED5" w:rsidP="009C4F6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05" w:type="dxa"/>
          </w:tcPr>
          <w:p w:rsidR="008A6ED5" w:rsidRPr="00F46126" w:rsidRDefault="008A6ED5" w:rsidP="00F46126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A6ED5" w:rsidRPr="00F46126" w:rsidTr="009C4F61">
        <w:trPr>
          <w:trHeight w:val="256"/>
        </w:trPr>
        <w:tc>
          <w:tcPr>
            <w:tcW w:w="2905" w:type="dxa"/>
            <w:vAlign w:val="center"/>
          </w:tcPr>
          <w:p w:rsidR="00AD30C4" w:rsidRPr="00F46126" w:rsidRDefault="00AD30C4" w:rsidP="009C4F61">
            <w:pPr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</w:p>
          <w:p w:rsidR="008A6ED5" w:rsidRPr="00F46126" w:rsidRDefault="008A6ED5" w:rsidP="009C4F61">
            <w:pPr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F46126">
              <w:rPr>
                <w:rFonts w:ascii="Arial" w:eastAsia="Arial" w:hAnsi="Arial" w:cs="Arial"/>
                <w:sz w:val="24"/>
                <w:szCs w:val="24"/>
                <w:lang w:val="de-CH"/>
              </w:rPr>
              <w:t>Gastgeberfamilie</w:t>
            </w:r>
          </w:p>
          <w:p w:rsidR="008A6ED5" w:rsidRPr="00F46126" w:rsidRDefault="008A6ED5" w:rsidP="009C4F6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05" w:type="dxa"/>
          </w:tcPr>
          <w:p w:rsidR="008A6ED5" w:rsidRPr="00F46126" w:rsidRDefault="008A6ED5" w:rsidP="00F46126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A6ED5" w:rsidRPr="00F46126" w:rsidTr="009C4F61">
        <w:trPr>
          <w:trHeight w:val="245"/>
        </w:trPr>
        <w:tc>
          <w:tcPr>
            <w:tcW w:w="2905" w:type="dxa"/>
            <w:vAlign w:val="center"/>
          </w:tcPr>
          <w:p w:rsidR="00AD30C4" w:rsidRPr="00F46126" w:rsidRDefault="00AD30C4" w:rsidP="009C4F61">
            <w:pPr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</w:p>
          <w:p w:rsidR="008A6ED5" w:rsidRPr="00F46126" w:rsidRDefault="008A6ED5" w:rsidP="009C4F61">
            <w:pPr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F46126">
              <w:rPr>
                <w:rFonts w:ascii="Arial" w:eastAsia="Arial" w:hAnsi="Arial" w:cs="Arial"/>
                <w:sz w:val="24"/>
                <w:szCs w:val="24"/>
                <w:lang w:val="de-CH"/>
              </w:rPr>
              <w:t>Lern- / Austauschpartner</w:t>
            </w:r>
          </w:p>
          <w:p w:rsidR="008A6ED5" w:rsidRPr="00F46126" w:rsidRDefault="008A6ED5" w:rsidP="009C4F6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05" w:type="dxa"/>
          </w:tcPr>
          <w:p w:rsidR="008A6ED5" w:rsidRPr="00F46126" w:rsidRDefault="008A6ED5" w:rsidP="00F46126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A6ED5" w:rsidRPr="00F46126" w:rsidTr="009C4F61">
        <w:trPr>
          <w:trHeight w:val="245"/>
        </w:trPr>
        <w:tc>
          <w:tcPr>
            <w:tcW w:w="2905" w:type="dxa"/>
            <w:vAlign w:val="center"/>
          </w:tcPr>
          <w:p w:rsidR="008A6ED5" w:rsidRPr="00F46126" w:rsidRDefault="008A6ED5" w:rsidP="009C4F61">
            <w:pPr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F46126">
              <w:rPr>
                <w:rFonts w:ascii="Arial" w:eastAsia="Arial" w:hAnsi="Arial" w:cs="Arial"/>
                <w:sz w:val="24"/>
                <w:szCs w:val="24"/>
                <w:lang w:val="de-CH"/>
              </w:rPr>
              <w:t>Lehrperson bei empfangender Institution</w:t>
            </w:r>
          </w:p>
          <w:p w:rsidR="008A6ED5" w:rsidRPr="00F46126" w:rsidRDefault="008A6ED5" w:rsidP="009C4F61">
            <w:pPr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F46126">
              <w:rPr>
                <w:rFonts w:ascii="Arial" w:eastAsia="Arial" w:hAnsi="Arial" w:cs="Arial"/>
                <w:sz w:val="24"/>
                <w:szCs w:val="24"/>
                <w:lang w:val="de-CH"/>
              </w:rPr>
              <w:t>(Betreuung)</w:t>
            </w:r>
          </w:p>
        </w:tc>
        <w:tc>
          <w:tcPr>
            <w:tcW w:w="2905" w:type="dxa"/>
          </w:tcPr>
          <w:p w:rsidR="008A6ED5" w:rsidRPr="00F46126" w:rsidRDefault="008A6ED5" w:rsidP="00F46126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A6ED5" w:rsidRPr="00F46126" w:rsidTr="009C4F61">
        <w:trPr>
          <w:trHeight w:val="256"/>
        </w:trPr>
        <w:tc>
          <w:tcPr>
            <w:tcW w:w="2905" w:type="dxa"/>
            <w:vAlign w:val="center"/>
          </w:tcPr>
          <w:p w:rsidR="008A6ED5" w:rsidRPr="00F46126" w:rsidRDefault="008A6ED5" w:rsidP="009C4F61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F46126">
              <w:rPr>
                <w:rFonts w:ascii="Arial" w:hAnsi="Arial" w:cs="Arial"/>
                <w:sz w:val="24"/>
                <w:szCs w:val="24"/>
                <w:lang w:val="de-CH"/>
              </w:rPr>
              <w:t xml:space="preserve">Lehrperson bei entsendender Institution </w:t>
            </w:r>
          </w:p>
          <w:p w:rsidR="008A6ED5" w:rsidRPr="00F46126" w:rsidRDefault="008A6ED5" w:rsidP="009C4F61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F46126">
              <w:rPr>
                <w:rFonts w:ascii="Arial" w:hAnsi="Arial" w:cs="Arial"/>
                <w:sz w:val="24"/>
                <w:szCs w:val="24"/>
                <w:lang w:val="de-CH"/>
              </w:rPr>
              <w:t>(Monitoring)</w:t>
            </w:r>
          </w:p>
        </w:tc>
        <w:tc>
          <w:tcPr>
            <w:tcW w:w="2905" w:type="dxa"/>
          </w:tcPr>
          <w:p w:rsidR="008A6ED5" w:rsidRPr="00F46126" w:rsidRDefault="008A6ED5" w:rsidP="00F46126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8A6ED5" w:rsidRPr="00F46126" w:rsidTr="009C4F61">
        <w:trPr>
          <w:trHeight w:val="245"/>
        </w:trPr>
        <w:tc>
          <w:tcPr>
            <w:tcW w:w="2905" w:type="dxa"/>
            <w:vAlign w:val="center"/>
          </w:tcPr>
          <w:p w:rsidR="008A6ED5" w:rsidRPr="00F46126" w:rsidRDefault="008A6ED5" w:rsidP="009C4F61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F46126">
              <w:rPr>
                <w:rFonts w:ascii="Arial" w:hAnsi="Arial" w:cs="Arial"/>
                <w:sz w:val="24"/>
                <w:szCs w:val="24"/>
                <w:lang w:val="de-CH"/>
              </w:rPr>
              <w:t>Koordinationsstelle empfangende Institution</w:t>
            </w:r>
          </w:p>
          <w:p w:rsidR="00AD30C4" w:rsidRPr="00F46126" w:rsidRDefault="00AD30C4" w:rsidP="009C4F61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905" w:type="dxa"/>
          </w:tcPr>
          <w:p w:rsidR="008A6ED5" w:rsidRPr="00F46126" w:rsidRDefault="008A6ED5" w:rsidP="00F46126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8A6ED5" w:rsidRPr="00F46126" w:rsidTr="009C4F61">
        <w:trPr>
          <w:trHeight w:val="245"/>
        </w:trPr>
        <w:tc>
          <w:tcPr>
            <w:tcW w:w="2905" w:type="dxa"/>
            <w:vAlign w:val="center"/>
          </w:tcPr>
          <w:p w:rsidR="008A6ED5" w:rsidRPr="00F46126" w:rsidRDefault="008A6ED5" w:rsidP="009C4F61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F46126">
              <w:rPr>
                <w:rFonts w:ascii="Arial" w:hAnsi="Arial" w:cs="Arial"/>
                <w:sz w:val="24"/>
                <w:szCs w:val="24"/>
                <w:lang w:val="de-CH"/>
              </w:rPr>
              <w:t>Koordinationsstelle entsendende Institution</w:t>
            </w:r>
          </w:p>
          <w:p w:rsidR="00AD30C4" w:rsidRPr="00F46126" w:rsidRDefault="00AD30C4" w:rsidP="009C4F61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2905" w:type="dxa"/>
          </w:tcPr>
          <w:p w:rsidR="008A6ED5" w:rsidRPr="00F46126" w:rsidRDefault="008A6ED5" w:rsidP="00F46126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</w:tbl>
    <w:p w:rsidR="00B676F6" w:rsidRPr="00F46126" w:rsidRDefault="00B676F6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A6ED5" w:rsidP="00F46126">
      <w:pPr>
        <w:spacing w:after="0" w:line="240" w:lineRule="auto"/>
        <w:rPr>
          <w:rFonts w:ascii="Arial" w:hAnsi="Arial" w:cs="Arial"/>
        </w:rPr>
      </w:pPr>
    </w:p>
    <w:p w:rsidR="002509AC" w:rsidRPr="00F46126" w:rsidRDefault="002509AC" w:rsidP="00F46126">
      <w:pPr>
        <w:spacing w:after="0" w:line="240" w:lineRule="auto"/>
        <w:rPr>
          <w:rFonts w:ascii="Arial" w:hAnsi="Arial" w:cs="Arial"/>
        </w:rPr>
      </w:pPr>
    </w:p>
    <w:p w:rsidR="002509AC" w:rsidRDefault="002509AC" w:rsidP="00F46126">
      <w:pPr>
        <w:spacing w:after="0" w:line="240" w:lineRule="auto"/>
        <w:rPr>
          <w:rFonts w:ascii="Arial" w:hAnsi="Arial" w:cs="Arial"/>
        </w:rPr>
      </w:pPr>
    </w:p>
    <w:p w:rsidR="00F46126" w:rsidRDefault="00F46126" w:rsidP="00F46126">
      <w:pPr>
        <w:spacing w:after="0" w:line="240" w:lineRule="auto"/>
        <w:rPr>
          <w:rFonts w:ascii="Arial" w:hAnsi="Arial" w:cs="Arial"/>
        </w:rPr>
      </w:pPr>
    </w:p>
    <w:p w:rsidR="00F46126" w:rsidRDefault="00F46126" w:rsidP="00F46126">
      <w:pPr>
        <w:spacing w:after="0" w:line="240" w:lineRule="auto"/>
        <w:rPr>
          <w:rFonts w:ascii="Arial" w:hAnsi="Arial" w:cs="Arial"/>
        </w:rPr>
      </w:pPr>
    </w:p>
    <w:p w:rsidR="00F46126" w:rsidRDefault="00F46126" w:rsidP="00F46126">
      <w:pPr>
        <w:spacing w:after="0" w:line="240" w:lineRule="auto"/>
        <w:rPr>
          <w:rFonts w:ascii="Arial" w:hAnsi="Arial" w:cs="Arial"/>
        </w:rPr>
      </w:pPr>
    </w:p>
    <w:p w:rsidR="00F46126" w:rsidRDefault="00F46126" w:rsidP="00F46126">
      <w:pPr>
        <w:spacing w:after="0" w:line="240" w:lineRule="auto"/>
        <w:rPr>
          <w:rFonts w:ascii="Arial" w:hAnsi="Arial" w:cs="Arial"/>
        </w:rPr>
      </w:pPr>
    </w:p>
    <w:p w:rsidR="00F46126" w:rsidRDefault="00F46126" w:rsidP="00F46126">
      <w:pPr>
        <w:spacing w:after="0" w:line="240" w:lineRule="auto"/>
        <w:rPr>
          <w:rFonts w:ascii="Arial" w:hAnsi="Arial" w:cs="Arial"/>
        </w:rPr>
      </w:pPr>
    </w:p>
    <w:p w:rsidR="00F46126" w:rsidRDefault="00F46126" w:rsidP="00F46126">
      <w:pPr>
        <w:spacing w:after="0" w:line="240" w:lineRule="auto"/>
        <w:rPr>
          <w:rFonts w:ascii="Arial" w:hAnsi="Arial" w:cs="Arial"/>
        </w:rPr>
      </w:pPr>
    </w:p>
    <w:p w:rsidR="00F46126" w:rsidRDefault="00F46126" w:rsidP="00F46126">
      <w:pPr>
        <w:spacing w:after="0" w:line="240" w:lineRule="auto"/>
        <w:rPr>
          <w:rFonts w:ascii="Arial" w:hAnsi="Arial" w:cs="Arial"/>
        </w:rPr>
      </w:pPr>
    </w:p>
    <w:p w:rsidR="00F46126" w:rsidRDefault="00F46126" w:rsidP="00F46126">
      <w:pPr>
        <w:spacing w:after="0" w:line="240" w:lineRule="auto"/>
        <w:rPr>
          <w:rFonts w:ascii="Arial" w:hAnsi="Arial" w:cs="Arial"/>
        </w:rPr>
      </w:pPr>
    </w:p>
    <w:p w:rsidR="00F46126" w:rsidRDefault="00F46126" w:rsidP="00F46126">
      <w:pPr>
        <w:spacing w:after="0" w:line="240" w:lineRule="auto"/>
        <w:rPr>
          <w:rFonts w:ascii="Arial" w:hAnsi="Arial" w:cs="Arial"/>
        </w:rPr>
      </w:pPr>
    </w:p>
    <w:p w:rsidR="00F46126" w:rsidRDefault="00F46126" w:rsidP="00F46126">
      <w:pPr>
        <w:spacing w:after="0" w:line="240" w:lineRule="auto"/>
        <w:rPr>
          <w:rFonts w:ascii="Arial" w:hAnsi="Arial" w:cs="Arial"/>
        </w:rPr>
      </w:pPr>
    </w:p>
    <w:p w:rsidR="00F46126" w:rsidRPr="00F46126" w:rsidRDefault="00F46126" w:rsidP="00F46126">
      <w:pPr>
        <w:spacing w:after="0" w:line="240" w:lineRule="auto"/>
        <w:rPr>
          <w:rFonts w:ascii="Arial" w:hAnsi="Arial" w:cs="Arial"/>
        </w:rPr>
      </w:pPr>
    </w:p>
    <w:p w:rsidR="008A6ED5" w:rsidRDefault="008A6ED5" w:rsidP="00F461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46126">
        <w:rPr>
          <w:rFonts w:ascii="Arial" w:hAnsi="Arial" w:cs="Arial"/>
          <w:sz w:val="24"/>
          <w:szCs w:val="24"/>
        </w:rPr>
        <w:t xml:space="preserve">1. Meine </w:t>
      </w:r>
      <w:r w:rsidR="00F46126">
        <w:rPr>
          <w:rFonts w:ascii="Arial" w:hAnsi="Arial" w:cs="Arial"/>
          <w:sz w:val="24"/>
          <w:szCs w:val="24"/>
        </w:rPr>
        <w:t>Beurteilung der</w:t>
      </w:r>
      <w:r w:rsidRPr="00F46126">
        <w:rPr>
          <w:rFonts w:ascii="Arial" w:hAnsi="Arial" w:cs="Arial"/>
          <w:sz w:val="24"/>
          <w:szCs w:val="24"/>
        </w:rPr>
        <w:t xml:space="preserve"> Qualität </w:t>
      </w:r>
      <w:r w:rsidR="00F46126">
        <w:rPr>
          <w:rFonts w:ascii="Arial" w:hAnsi="Arial" w:cs="Arial"/>
          <w:sz w:val="24"/>
          <w:szCs w:val="24"/>
        </w:rPr>
        <w:t xml:space="preserve">und der Verständlichkeit der </w:t>
      </w:r>
      <w:r w:rsidRPr="00F46126">
        <w:rPr>
          <w:rFonts w:ascii="Arial" w:hAnsi="Arial" w:cs="Arial"/>
          <w:sz w:val="24"/>
          <w:szCs w:val="24"/>
        </w:rPr>
        <w:t>Informationen und der Dokument</w:t>
      </w:r>
      <w:r w:rsidR="00F46126">
        <w:rPr>
          <w:rFonts w:ascii="Arial" w:hAnsi="Arial" w:cs="Arial"/>
          <w:sz w:val="24"/>
          <w:szCs w:val="24"/>
        </w:rPr>
        <w:t>e</w:t>
      </w:r>
      <w:r w:rsidRPr="00F46126">
        <w:rPr>
          <w:rFonts w:ascii="Arial" w:hAnsi="Arial" w:cs="Arial"/>
          <w:sz w:val="24"/>
          <w:szCs w:val="24"/>
        </w:rPr>
        <w:t xml:space="preserve"> auf </w:t>
      </w:r>
      <w:r w:rsidR="00F46126">
        <w:rPr>
          <w:rFonts w:ascii="Arial" w:hAnsi="Arial" w:cs="Arial"/>
          <w:sz w:val="24"/>
          <w:szCs w:val="24"/>
        </w:rPr>
        <w:t xml:space="preserve">der </w:t>
      </w:r>
      <w:r w:rsidRPr="00F46126">
        <w:rPr>
          <w:rFonts w:ascii="Arial" w:hAnsi="Arial" w:cs="Arial"/>
          <w:sz w:val="24"/>
          <w:szCs w:val="24"/>
        </w:rPr>
        <w:t xml:space="preserve">Webplattform </w:t>
      </w:r>
      <w:r w:rsidRPr="00F46126">
        <w:rPr>
          <w:rFonts w:ascii="Arial" w:hAnsi="Arial" w:cs="Arial"/>
          <w:b/>
          <w:sz w:val="24"/>
          <w:szCs w:val="24"/>
        </w:rPr>
        <w:t>mobil.gibz.ch</w:t>
      </w:r>
      <w:r w:rsidR="00F46126">
        <w:rPr>
          <w:rFonts w:ascii="Arial" w:hAnsi="Arial" w:cs="Arial"/>
          <w:sz w:val="24"/>
          <w:szCs w:val="24"/>
        </w:rPr>
        <w:t>. Wie finden Sie die Handhabung?</w:t>
      </w:r>
    </w:p>
    <w:p w:rsidR="009C4F61" w:rsidRPr="009C4F61" w:rsidRDefault="009C4F61" w:rsidP="00F46126">
      <w:pPr>
        <w:spacing w:after="0" w:line="240" w:lineRule="auto"/>
        <w:ind w:left="284" w:hanging="284"/>
        <w:rPr>
          <w:rFonts w:ascii="Arial" w:hAnsi="Arial" w:cs="Arial"/>
          <w:sz w:val="12"/>
          <w:szCs w:val="12"/>
        </w:rPr>
      </w:pPr>
    </w:p>
    <w:p w:rsidR="002F625D" w:rsidRPr="009C4F61" w:rsidRDefault="009C4F61" w:rsidP="00F46126">
      <w:pPr>
        <w:spacing w:after="0"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9C4F61">
        <w:rPr>
          <w:rFonts w:ascii="Arial" w:hAnsi="Arial" w:cs="Arial"/>
          <w:i/>
          <w:sz w:val="24"/>
          <w:szCs w:val="24"/>
        </w:rPr>
        <w:t xml:space="preserve">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C4F61">
        <w:rPr>
          <w:rFonts w:ascii="Arial" w:hAnsi="Arial" w:cs="Arial"/>
          <w:i/>
          <w:sz w:val="24"/>
          <w:szCs w:val="24"/>
        </w:rPr>
        <w:t xml:space="preserve"> </w:t>
      </w:r>
      <w:r w:rsidRPr="009C4F61">
        <w:rPr>
          <w:rFonts w:ascii="Arial" w:hAnsi="Arial" w:cs="Arial"/>
          <w:i/>
          <w:sz w:val="20"/>
          <w:szCs w:val="20"/>
        </w:rPr>
        <w:t>Markieren Sie</w:t>
      </w:r>
    </w:p>
    <w:tbl>
      <w:tblPr>
        <w:tblStyle w:val="Tabellenraster1"/>
        <w:tblW w:w="9497" w:type="dxa"/>
        <w:tblInd w:w="392" w:type="dxa"/>
        <w:tblLook w:val="04A0" w:firstRow="1" w:lastRow="0" w:firstColumn="1" w:lastColumn="0" w:noHBand="0" w:noVBand="1"/>
      </w:tblPr>
      <w:tblGrid>
        <w:gridCol w:w="1911"/>
        <w:gridCol w:w="2302"/>
        <w:gridCol w:w="5284"/>
      </w:tblGrid>
      <w:tr w:rsidR="002F625D" w:rsidRPr="002F625D" w:rsidTr="005326A7">
        <w:trPr>
          <w:trHeight w:hRule="exact" w:val="851"/>
        </w:trPr>
        <w:tc>
          <w:tcPr>
            <w:tcW w:w="1911" w:type="dxa"/>
            <w:vAlign w:val="center"/>
          </w:tcPr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</w:rPr>
            </w:pPr>
            <w:r w:rsidRPr="002F625D">
              <w:rPr>
                <w:rFonts w:eastAsia="Calibri"/>
              </w:rPr>
              <w:t>Qualität</w:t>
            </w:r>
          </w:p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  <w:sz w:val="20"/>
                <w:szCs w:val="20"/>
              </w:rPr>
            </w:pPr>
            <w:r w:rsidRPr="002F625D">
              <w:rPr>
                <w:rFonts w:eastAsia="Calibri"/>
                <w:sz w:val="20"/>
                <w:szCs w:val="20"/>
              </w:rPr>
              <w:t xml:space="preserve">der Infos und </w:t>
            </w:r>
          </w:p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</w:rPr>
            </w:pPr>
            <w:r w:rsidRPr="002F625D">
              <w:rPr>
                <w:rFonts w:eastAsia="Calibri"/>
                <w:sz w:val="20"/>
                <w:szCs w:val="20"/>
              </w:rPr>
              <w:t>Dokumente</w:t>
            </w:r>
          </w:p>
        </w:tc>
        <w:tc>
          <w:tcPr>
            <w:tcW w:w="2302" w:type="dxa"/>
            <w:vAlign w:val="center"/>
          </w:tcPr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  <w:b/>
                <w:bCs/>
                <w:sz w:val="36"/>
              </w:rPr>
            </w:pPr>
            <w:r w:rsidRPr="002F625D">
              <w:rPr>
                <w:rFonts w:eastAsia="Calibri"/>
                <w:b/>
                <w:bCs/>
                <w:sz w:val="36"/>
              </w:rPr>
              <w:sym w:font="Wingdings" w:char="F04A"/>
            </w:r>
            <w:r w:rsidRPr="002F625D">
              <w:rPr>
                <w:rFonts w:eastAsia="Calibri"/>
                <w:b/>
                <w:sz w:val="26"/>
                <w:szCs w:val="26"/>
              </w:rPr>
              <w:t>-----------------</w:t>
            </w:r>
            <w:r w:rsidRPr="002F625D">
              <w:rPr>
                <w:rFonts w:eastAsia="Calibri"/>
                <w:b/>
                <w:bCs/>
                <w:sz w:val="36"/>
              </w:rPr>
              <w:sym w:font="Wingdings" w:char="F04C"/>
            </w:r>
          </w:p>
          <w:p w:rsidR="002F625D" w:rsidRPr="002F625D" w:rsidRDefault="002F625D" w:rsidP="002F625D">
            <w:pPr>
              <w:rPr>
                <w:rFonts w:eastAsia="Calibri"/>
                <w:b/>
                <w:bCs/>
                <w:sz w:val="20"/>
              </w:rPr>
            </w:pPr>
            <w:r w:rsidRPr="002F625D">
              <w:rPr>
                <w:rFonts w:eastAsia="Calibri"/>
                <w:b/>
                <w:bCs/>
                <w:sz w:val="20"/>
              </w:rPr>
              <w:t xml:space="preserve">   5     4     3     2     1</w:t>
            </w:r>
          </w:p>
        </w:tc>
        <w:tc>
          <w:tcPr>
            <w:tcW w:w="5284" w:type="dxa"/>
            <w:vMerge w:val="restart"/>
          </w:tcPr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  <w:b/>
                <w:bCs/>
                <w:sz w:val="36"/>
              </w:rPr>
            </w:pPr>
            <w:r w:rsidRPr="002F625D">
              <w:t>Ihre Bemerkungen</w:t>
            </w:r>
          </w:p>
        </w:tc>
      </w:tr>
      <w:tr w:rsidR="002F625D" w:rsidRPr="002F625D" w:rsidTr="005326A7">
        <w:trPr>
          <w:trHeight w:hRule="exact" w:val="851"/>
        </w:trPr>
        <w:tc>
          <w:tcPr>
            <w:tcW w:w="1911" w:type="dxa"/>
            <w:vAlign w:val="center"/>
          </w:tcPr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</w:rPr>
            </w:pPr>
            <w:r w:rsidRPr="002F625D">
              <w:rPr>
                <w:rFonts w:eastAsia="Calibri"/>
              </w:rPr>
              <w:t>Verständlichkeit</w:t>
            </w:r>
          </w:p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  <w:sz w:val="20"/>
                <w:szCs w:val="20"/>
              </w:rPr>
            </w:pPr>
            <w:r w:rsidRPr="002F625D">
              <w:rPr>
                <w:rFonts w:eastAsia="Calibri"/>
                <w:sz w:val="20"/>
                <w:szCs w:val="20"/>
              </w:rPr>
              <w:t xml:space="preserve">der Infos und </w:t>
            </w:r>
          </w:p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</w:rPr>
            </w:pPr>
            <w:r w:rsidRPr="002F625D">
              <w:rPr>
                <w:rFonts w:eastAsia="Calibri"/>
                <w:sz w:val="20"/>
                <w:szCs w:val="20"/>
              </w:rPr>
              <w:t>Dokumente</w:t>
            </w:r>
          </w:p>
        </w:tc>
        <w:tc>
          <w:tcPr>
            <w:tcW w:w="2302" w:type="dxa"/>
            <w:vAlign w:val="center"/>
          </w:tcPr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  <w:b/>
                <w:bCs/>
                <w:sz w:val="36"/>
              </w:rPr>
            </w:pPr>
            <w:r w:rsidRPr="002F625D">
              <w:rPr>
                <w:rFonts w:eastAsia="Calibri"/>
                <w:b/>
                <w:bCs/>
                <w:sz w:val="36"/>
              </w:rPr>
              <w:sym w:font="Wingdings" w:char="F04A"/>
            </w:r>
            <w:r w:rsidRPr="002F625D">
              <w:rPr>
                <w:rFonts w:eastAsia="Calibri"/>
                <w:b/>
                <w:sz w:val="26"/>
                <w:szCs w:val="26"/>
              </w:rPr>
              <w:t>-----------------</w:t>
            </w:r>
            <w:r w:rsidRPr="002F625D">
              <w:rPr>
                <w:rFonts w:eastAsia="Calibri"/>
                <w:b/>
                <w:bCs/>
                <w:sz w:val="36"/>
              </w:rPr>
              <w:sym w:font="Wingdings" w:char="F04C"/>
            </w:r>
          </w:p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</w:rPr>
            </w:pPr>
            <w:r w:rsidRPr="002F625D">
              <w:rPr>
                <w:rFonts w:eastAsia="Calibri"/>
                <w:b/>
                <w:bCs/>
                <w:sz w:val="20"/>
              </w:rPr>
              <w:t xml:space="preserve">   5     4     3     2     1</w:t>
            </w:r>
          </w:p>
        </w:tc>
        <w:tc>
          <w:tcPr>
            <w:tcW w:w="5284" w:type="dxa"/>
            <w:vMerge/>
          </w:tcPr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  <w:b/>
                <w:bCs/>
                <w:sz w:val="36"/>
              </w:rPr>
            </w:pPr>
          </w:p>
        </w:tc>
      </w:tr>
      <w:tr w:rsidR="002F625D" w:rsidRPr="002F625D" w:rsidTr="005326A7">
        <w:trPr>
          <w:trHeight w:hRule="exact" w:val="851"/>
        </w:trPr>
        <w:tc>
          <w:tcPr>
            <w:tcW w:w="1911" w:type="dxa"/>
            <w:vAlign w:val="center"/>
          </w:tcPr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</w:rPr>
            </w:pPr>
            <w:r w:rsidRPr="002F625D">
              <w:rPr>
                <w:rFonts w:eastAsia="Calibri"/>
              </w:rPr>
              <w:t xml:space="preserve">Handhabung </w:t>
            </w:r>
          </w:p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</w:rPr>
            </w:pPr>
            <w:r w:rsidRPr="002F625D">
              <w:rPr>
                <w:rFonts w:eastAsia="Calibri"/>
                <w:sz w:val="20"/>
                <w:szCs w:val="20"/>
              </w:rPr>
              <w:t>der Webseite</w:t>
            </w:r>
          </w:p>
        </w:tc>
        <w:tc>
          <w:tcPr>
            <w:tcW w:w="2302" w:type="dxa"/>
            <w:vAlign w:val="center"/>
          </w:tcPr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  <w:b/>
                <w:bCs/>
                <w:sz w:val="36"/>
              </w:rPr>
            </w:pPr>
            <w:r w:rsidRPr="002F625D">
              <w:rPr>
                <w:rFonts w:eastAsia="Calibri"/>
                <w:b/>
                <w:bCs/>
                <w:sz w:val="36"/>
              </w:rPr>
              <w:sym w:font="Wingdings" w:char="F04A"/>
            </w:r>
            <w:r w:rsidRPr="002F625D">
              <w:rPr>
                <w:rFonts w:eastAsia="Calibri"/>
                <w:b/>
                <w:sz w:val="26"/>
                <w:szCs w:val="26"/>
              </w:rPr>
              <w:t>-----------------</w:t>
            </w:r>
            <w:r w:rsidRPr="002F625D">
              <w:rPr>
                <w:rFonts w:eastAsia="Calibri"/>
                <w:b/>
                <w:bCs/>
                <w:sz w:val="36"/>
              </w:rPr>
              <w:sym w:font="Wingdings" w:char="F04C"/>
            </w:r>
          </w:p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</w:rPr>
            </w:pPr>
            <w:r w:rsidRPr="002F625D">
              <w:rPr>
                <w:rFonts w:eastAsia="Calibri"/>
                <w:b/>
                <w:bCs/>
                <w:sz w:val="20"/>
              </w:rPr>
              <w:t xml:space="preserve">   5     4     3     2     1</w:t>
            </w:r>
          </w:p>
        </w:tc>
        <w:tc>
          <w:tcPr>
            <w:tcW w:w="5284" w:type="dxa"/>
            <w:vMerge/>
          </w:tcPr>
          <w:p w:rsidR="002F625D" w:rsidRPr="002F625D" w:rsidRDefault="002F625D" w:rsidP="002F625D">
            <w:pPr>
              <w:tabs>
                <w:tab w:val="left" w:pos="2229"/>
              </w:tabs>
              <w:rPr>
                <w:rFonts w:eastAsia="Calibri"/>
                <w:b/>
                <w:bCs/>
                <w:sz w:val="36"/>
              </w:rPr>
            </w:pPr>
          </w:p>
        </w:tc>
      </w:tr>
    </w:tbl>
    <w:p w:rsidR="002F625D" w:rsidRPr="009C4F61" w:rsidRDefault="002F625D" w:rsidP="00F46126">
      <w:pPr>
        <w:spacing w:after="0" w:line="240" w:lineRule="auto"/>
        <w:ind w:left="284" w:hanging="284"/>
        <w:rPr>
          <w:rFonts w:ascii="Arial" w:hAnsi="Arial" w:cs="Arial"/>
        </w:rPr>
      </w:pPr>
    </w:p>
    <w:p w:rsidR="008A6ED5" w:rsidRPr="009C4F61" w:rsidRDefault="008A6ED5" w:rsidP="00F46126">
      <w:pPr>
        <w:spacing w:after="0" w:line="240" w:lineRule="auto"/>
        <w:rPr>
          <w:rFonts w:ascii="Arial" w:hAnsi="Arial" w:cs="Arial"/>
        </w:rPr>
      </w:pPr>
    </w:p>
    <w:p w:rsidR="008A6ED5" w:rsidRPr="005326A7" w:rsidRDefault="008A6ED5" w:rsidP="00F461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46126">
        <w:rPr>
          <w:rFonts w:ascii="Arial" w:hAnsi="Arial" w:cs="Arial"/>
          <w:sz w:val="24"/>
          <w:szCs w:val="24"/>
        </w:rPr>
        <w:t xml:space="preserve">2. Meine Meinung </w:t>
      </w:r>
      <w:r w:rsidR="002C14B8" w:rsidRPr="00F46126">
        <w:rPr>
          <w:rFonts w:ascii="Arial" w:hAnsi="Arial" w:cs="Arial"/>
          <w:sz w:val="24"/>
          <w:szCs w:val="24"/>
        </w:rPr>
        <w:t xml:space="preserve">zur </w:t>
      </w:r>
      <w:r w:rsidR="002C14B8" w:rsidRPr="00F46126">
        <w:rPr>
          <w:rFonts w:ascii="Arial" w:hAnsi="Arial" w:cs="Arial"/>
          <w:sz w:val="24"/>
          <w:szCs w:val="24"/>
          <w:u w:val="single"/>
        </w:rPr>
        <w:t>Arbeitsqualität der Koordinationsstelle</w:t>
      </w:r>
      <w:r w:rsidR="002C14B8" w:rsidRPr="00F46126">
        <w:rPr>
          <w:rFonts w:ascii="Arial" w:hAnsi="Arial" w:cs="Arial"/>
          <w:sz w:val="24"/>
          <w:szCs w:val="24"/>
        </w:rPr>
        <w:t xml:space="preserve"> der </w:t>
      </w:r>
      <w:r w:rsidR="002C14B8" w:rsidRPr="00F46126">
        <w:rPr>
          <w:rFonts w:ascii="Arial" w:hAnsi="Arial" w:cs="Arial"/>
          <w:b/>
          <w:sz w:val="24"/>
          <w:szCs w:val="24"/>
        </w:rPr>
        <w:t>entsendenden Institution</w:t>
      </w:r>
      <w:r w:rsidR="002C14B8" w:rsidRPr="00F46126">
        <w:rPr>
          <w:rFonts w:ascii="Arial" w:hAnsi="Arial" w:cs="Arial"/>
          <w:sz w:val="24"/>
          <w:szCs w:val="24"/>
        </w:rPr>
        <w:t xml:space="preserve"> (Informationen, Kommunikation, Betreuung, Unterstützung, Organisation und Vermittlung der Praktikumsstelle, Einhaltung der Verantwortlichkeiten, usw.)</w:t>
      </w:r>
      <w:r w:rsidR="005326A7">
        <w:rPr>
          <w:rFonts w:ascii="Arial" w:hAnsi="Arial" w:cs="Arial"/>
          <w:sz w:val="24"/>
          <w:szCs w:val="24"/>
        </w:rPr>
        <w:t>.</w:t>
      </w:r>
      <w:r w:rsidR="002C14B8" w:rsidRPr="005326A7">
        <w:rPr>
          <w:rFonts w:ascii="Arial" w:hAnsi="Arial" w:cs="Arial"/>
          <w:sz w:val="24"/>
          <w:szCs w:val="24"/>
        </w:rPr>
        <w:t xml:space="preserve"> </w:t>
      </w:r>
    </w:p>
    <w:p w:rsidR="002C14B8" w:rsidRPr="00F46126" w:rsidRDefault="002C14B8" w:rsidP="00F4612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C14B8" w:rsidRPr="00F46126" w:rsidRDefault="002C14B8" w:rsidP="002F6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2F6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2F6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2F6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2F6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2F6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2F6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C14B8" w:rsidRPr="009C4F61" w:rsidRDefault="002C14B8" w:rsidP="00F46126">
      <w:pPr>
        <w:spacing w:after="0" w:line="240" w:lineRule="auto"/>
        <w:rPr>
          <w:rFonts w:ascii="Arial" w:hAnsi="Arial" w:cs="Arial"/>
        </w:rPr>
      </w:pPr>
    </w:p>
    <w:p w:rsidR="009C4F61" w:rsidRPr="009C4F61" w:rsidRDefault="009C4F61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2C14B8" w:rsidP="00F461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46126">
        <w:rPr>
          <w:rFonts w:ascii="Arial" w:hAnsi="Arial" w:cs="Arial"/>
          <w:sz w:val="24"/>
          <w:szCs w:val="24"/>
        </w:rPr>
        <w:t xml:space="preserve">3. Meine Meinung zur </w:t>
      </w:r>
      <w:r w:rsidRPr="00F46126">
        <w:rPr>
          <w:rFonts w:ascii="Arial" w:hAnsi="Arial" w:cs="Arial"/>
          <w:sz w:val="24"/>
          <w:szCs w:val="24"/>
          <w:u w:val="single"/>
        </w:rPr>
        <w:t>Qualität der Betreuung (Monitoring)</w:t>
      </w:r>
      <w:r w:rsidRPr="00F46126">
        <w:rPr>
          <w:rFonts w:ascii="Arial" w:hAnsi="Arial" w:cs="Arial"/>
          <w:sz w:val="24"/>
          <w:szCs w:val="24"/>
        </w:rPr>
        <w:t xml:space="preserve"> durch Lehrpersonen / Koordinationsstelle der </w:t>
      </w:r>
      <w:r w:rsidRPr="00F46126">
        <w:rPr>
          <w:rFonts w:ascii="Arial" w:hAnsi="Arial" w:cs="Arial"/>
          <w:b/>
          <w:sz w:val="24"/>
          <w:szCs w:val="24"/>
        </w:rPr>
        <w:t>entsendenden Institution</w:t>
      </w:r>
      <w:r w:rsidRPr="00F46126">
        <w:rPr>
          <w:rFonts w:ascii="Arial" w:hAnsi="Arial" w:cs="Arial"/>
          <w:sz w:val="24"/>
          <w:szCs w:val="24"/>
        </w:rPr>
        <w:t xml:space="preserve"> </w:t>
      </w:r>
      <w:r w:rsidRPr="00F46126">
        <w:rPr>
          <w:rFonts w:ascii="Arial" w:hAnsi="Arial" w:cs="Arial"/>
          <w:sz w:val="24"/>
          <w:szCs w:val="24"/>
          <w:u w:val="single"/>
        </w:rPr>
        <w:t>während des Aufenthaltes</w:t>
      </w:r>
      <w:r w:rsidR="005326A7" w:rsidRPr="005326A7">
        <w:rPr>
          <w:rFonts w:ascii="Arial" w:hAnsi="Arial" w:cs="Arial"/>
          <w:sz w:val="24"/>
          <w:szCs w:val="24"/>
        </w:rPr>
        <w:t>.</w:t>
      </w:r>
    </w:p>
    <w:p w:rsidR="002C14B8" w:rsidRPr="00F46126" w:rsidRDefault="002C14B8" w:rsidP="00F461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2C14B8" w:rsidRPr="00F46126" w:rsidRDefault="002C14B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C14B8" w:rsidRPr="009C4F61" w:rsidRDefault="002C14B8" w:rsidP="00F46126">
      <w:pPr>
        <w:spacing w:after="0" w:line="240" w:lineRule="auto"/>
        <w:rPr>
          <w:rFonts w:ascii="Arial" w:hAnsi="Arial" w:cs="Arial"/>
        </w:rPr>
      </w:pPr>
    </w:p>
    <w:p w:rsidR="002C14B8" w:rsidRPr="009C4F61" w:rsidRDefault="002C14B8" w:rsidP="00F46126">
      <w:pPr>
        <w:spacing w:after="0" w:line="240" w:lineRule="auto"/>
        <w:rPr>
          <w:rFonts w:ascii="Arial" w:hAnsi="Arial" w:cs="Arial"/>
        </w:rPr>
      </w:pPr>
    </w:p>
    <w:p w:rsidR="002509AC" w:rsidRPr="00F46126" w:rsidRDefault="005326A7" w:rsidP="00F461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509AC" w:rsidRPr="00F46126">
        <w:rPr>
          <w:rFonts w:ascii="Arial" w:hAnsi="Arial" w:cs="Arial"/>
          <w:sz w:val="24"/>
          <w:szCs w:val="24"/>
        </w:rPr>
        <w:t xml:space="preserve">. Meine Meinung zum </w:t>
      </w:r>
      <w:r w:rsidR="002509AC" w:rsidRPr="00F46126">
        <w:rPr>
          <w:rFonts w:ascii="Arial" w:hAnsi="Arial" w:cs="Arial"/>
          <w:sz w:val="24"/>
          <w:szCs w:val="24"/>
          <w:u w:val="single"/>
        </w:rPr>
        <w:t>Empfang, Aufnahme, Unterstützung und Lernbegleitung</w:t>
      </w:r>
      <w:r w:rsidR="002509AC" w:rsidRPr="00F46126">
        <w:rPr>
          <w:rFonts w:ascii="Arial" w:hAnsi="Arial" w:cs="Arial"/>
          <w:sz w:val="24"/>
          <w:szCs w:val="24"/>
        </w:rPr>
        <w:t xml:space="preserve"> durch die zuständigen Personen (Inhaber, Ausbilder, Lernpartner) im </w:t>
      </w:r>
      <w:r w:rsidR="002509AC" w:rsidRPr="00F46126">
        <w:rPr>
          <w:rFonts w:ascii="Arial" w:hAnsi="Arial" w:cs="Arial"/>
          <w:b/>
          <w:sz w:val="24"/>
          <w:szCs w:val="24"/>
        </w:rPr>
        <w:t xml:space="preserve">Praktikumsbetrieb und </w:t>
      </w:r>
      <w:r>
        <w:rPr>
          <w:rFonts w:ascii="Arial" w:hAnsi="Arial" w:cs="Arial"/>
          <w:b/>
          <w:sz w:val="24"/>
          <w:szCs w:val="24"/>
        </w:rPr>
        <w:t xml:space="preserve">in der </w:t>
      </w:r>
      <w:r w:rsidR="002509AC" w:rsidRPr="00F46126">
        <w:rPr>
          <w:rFonts w:ascii="Arial" w:hAnsi="Arial" w:cs="Arial"/>
          <w:b/>
          <w:sz w:val="24"/>
          <w:szCs w:val="24"/>
        </w:rPr>
        <w:t>Freizeit</w:t>
      </w:r>
      <w:r>
        <w:rPr>
          <w:rFonts w:ascii="Arial" w:hAnsi="Arial" w:cs="Arial"/>
          <w:b/>
          <w:sz w:val="24"/>
          <w:szCs w:val="24"/>
        </w:rPr>
        <w:t>.</w:t>
      </w:r>
    </w:p>
    <w:p w:rsidR="002C14B8" w:rsidRPr="00F46126" w:rsidRDefault="002C14B8" w:rsidP="00F46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0273" w:rsidRPr="00F46126" w:rsidRDefault="00D90273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326A7" w:rsidRDefault="005326A7" w:rsidP="00F46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6A7" w:rsidRPr="00F46126" w:rsidRDefault="005326A7" w:rsidP="00F46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0273" w:rsidRPr="00F46126" w:rsidRDefault="0089675A" w:rsidP="00F46126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5</w:t>
      </w:r>
      <w:r w:rsidR="00D90273" w:rsidRPr="00F46126">
        <w:rPr>
          <w:rFonts w:ascii="Arial" w:hAnsi="Arial" w:cs="Arial"/>
          <w:sz w:val="24"/>
          <w:szCs w:val="24"/>
        </w:rPr>
        <w:t>. Meine Meinung zur</w:t>
      </w:r>
      <w:r w:rsidR="005326A7">
        <w:rPr>
          <w:rFonts w:ascii="Arial" w:hAnsi="Arial" w:cs="Arial"/>
          <w:sz w:val="24"/>
          <w:szCs w:val="24"/>
        </w:rPr>
        <w:t xml:space="preserve"> </w:t>
      </w:r>
      <w:r w:rsidR="00D90273" w:rsidRPr="00F46126">
        <w:rPr>
          <w:rFonts w:ascii="Arial" w:hAnsi="Arial" w:cs="Arial"/>
          <w:sz w:val="24"/>
          <w:szCs w:val="24"/>
          <w:u w:val="single"/>
        </w:rPr>
        <w:t xml:space="preserve">Begrüssung, </w:t>
      </w:r>
      <w:r w:rsidR="005326A7" w:rsidRPr="00F46126">
        <w:rPr>
          <w:rFonts w:ascii="Arial" w:hAnsi="Arial" w:cs="Arial"/>
          <w:sz w:val="24"/>
          <w:szCs w:val="24"/>
          <w:u w:val="single"/>
        </w:rPr>
        <w:t xml:space="preserve">Betreuung </w:t>
      </w:r>
      <w:r w:rsidR="00D90273" w:rsidRPr="00F46126">
        <w:rPr>
          <w:rFonts w:ascii="Arial" w:hAnsi="Arial" w:cs="Arial"/>
          <w:sz w:val="24"/>
          <w:szCs w:val="24"/>
          <w:u w:val="single"/>
        </w:rPr>
        <w:t>und Lernunterstützung</w:t>
      </w:r>
      <w:r w:rsidR="00D90273" w:rsidRPr="00F46126">
        <w:rPr>
          <w:rFonts w:ascii="Arial" w:hAnsi="Arial" w:cs="Arial"/>
          <w:sz w:val="24"/>
          <w:szCs w:val="24"/>
        </w:rPr>
        <w:t xml:space="preserve"> durch die Lehrpersonen / Koordinationsstelle der </w:t>
      </w:r>
      <w:r w:rsidR="00D90273" w:rsidRPr="00F46126">
        <w:rPr>
          <w:rFonts w:ascii="Arial" w:hAnsi="Arial" w:cs="Arial"/>
          <w:b/>
          <w:sz w:val="24"/>
          <w:szCs w:val="24"/>
        </w:rPr>
        <w:t>empfangenden Institution</w:t>
      </w:r>
      <w:r w:rsidR="005326A7">
        <w:rPr>
          <w:rFonts w:ascii="Arial" w:hAnsi="Arial" w:cs="Arial"/>
          <w:b/>
          <w:sz w:val="24"/>
          <w:szCs w:val="24"/>
        </w:rPr>
        <w:t>.</w:t>
      </w:r>
    </w:p>
    <w:p w:rsidR="00D90273" w:rsidRPr="00F46126" w:rsidRDefault="00D90273" w:rsidP="00F46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4B8" w:rsidRPr="00F46126" w:rsidRDefault="002C14B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C14B8" w:rsidRPr="009C4F61" w:rsidRDefault="002C14B8" w:rsidP="00F46126">
      <w:pPr>
        <w:spacing w:after="0" w:line="240" w:lineRule="auto"/>
        <w:rPr>
          <w:rFonts w:ascii="Arial" w:hAnsi="Arial" w:cs="Arial"/>
        </w:rPr>
      </w:pPr>
    </w:p>
    <w:p w:rsidR="005326A7" w:rsidRPr="009C4F61" w:rsidRDefault="005326A7" w:rsidP="00F46126">
      <w:pPr>
        <w:spacing w:after="0" w:line="240" w:lineRule="auto"/>
        <w:rPr>
          <w:rFonts w:ascii="Arial" w:hAnsi="Arial" w:cs="Arial"/>
        </w:rPr>
      </w:pPr>
    </w:p>
    <w:p w:rsidR="008A6ED5" w:rsidRPr="00F46126" w:rsidRDefault="0089675A" w:rsidP="00F46126">
      <w:p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C14B8" w:rsidRPr="00F46126">
        <w:rPr>
          <w:rFonts w:ascii="Arial" w:hAnsi="Arial" w:cs="Arial"/>
          <w:sz w:val="24"/>
          <w:szCs w:val="24"/>
        </w:rPr>
        <w:t xml:space="preserve">. Meine Meinung </w:t>
      </w:r>
      <w:r w:rsidR="00D90273" w:rsidRPr="00F46126">
        <w:rPr>
          <w:rFonts w:ascii="Arial" w:hAnsi="Arial" w:cs="Arial"/>
          <w:sz w:val="24"/>
          <w:szCs w:val="24"/>
        </w:rPr>
        <w:t xml:space="preserve">zu den </w:t>
      </w:r>
      <w:r w:rsidR="00D90273" w:rsidRPr="00F46126">
        <w:rPr>
          <w:rFonts w:ascii="Arial" w:hAnsi="Arial" w:cs="Arial"/>
          <w:sz w:val="24"/>
          <w:szCs w:val="24"/>
          <w:u w:val="single"/>
        </w:rPr>
        <w:t xml:space="preserve">Vorgaben zu Arbeitszielen </w:t>
      </w:r>
      <w:r w:rsidR="00D90273" w:rsidRPr="005326A7">
        <w:rPr>
          <w:rFonts w:ascii="Arial" w:hAnsi="Arial" w:cs="Arial"/>
          <w:sz w:val="24"/>
          <w:szCs w:val="24"/>
        </w:rPr>
        <w:t>und deren Qualität</w:t>
      </w:r>
      <w:r w:rsidR="00D90273" w:rsidRPr="00F46126">
        <w:rPr>
          <w:rFonts w:ascii="Arial" w:hAnsi="Arial" w:cs="Arial"/>
          <w:sz w:val="24"/>
          <w:szCs w:val="24"/>
        </w:rPr>
        <w:t xml:space="preserve"> durch die Koordinationsstelle / Lehrpersonen / Ausbildungsbetriebe auf Seiten der </w:t>
      </w:r>
      <w:r w:rsidR="004C3301" w:rsidRPr="00F46126">
        <w:rPr>
          <w:rFonts w:ascii="Arial" w:hAnsi="Arial" w:cs="Arial"/>
          <w:b/>
          <w:sz w:val="24"/>
          <w:szCs w:val="24"/>
        </w:rPr>
        <w:t>entsendenden Institution</w:t>
      </w:r>
      <w:r w:rsidR="005326A7">
        <w:rPr>
          <w:rFonts w:ascii="Arial" w:hAnsi="Arial" w:cs="Arial"/>
          <w:b/>
          <w:sz w:val="24"/>
          <w:szCs w:val="24"/>
        </w:rPr>
        <w:t>.</w:t>
      </w:r>
    </w:p>
    <w:p w:rsidR="00D90273" w:rsidRPr="00F46126" w:rsidRDefault="00D90273" w:rsidP="00F461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D90273" w:rsidRPr="00F46126" w:rsidRDefault="00D90273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90273" w:rsidRPr="009C4F61" w:rsidRDefault="00D90273" w:rsidP="00F46126">
      <w:pPr>
        <w:spacing w:after="0" w:line="240" w:lineRule="auto"/>
        <w:rPr>
          <w:rFonts w:ascii="Arial" w:hAnsi="Arial" w:cs="Arial"/>
        </w:rPr>
      </w:pPr>
    </w:p>
    <w:p w:rsidR="005326A7" w:rsidRPr="009C4F61" w:rsidRDefault="005326A7" w:rsidP="00F46126">
      <w:pPr>
        <w:spacing w:after="0" w:line="240" w:lineRule="auto"/>
        <w:rPr>
          <w:rFonts w:ascii="Arial" w:hAnsi="Arial" w:cs="Arial"/>
        </w:rPr>
      </w:pPr>
    </w:p>
    <w:p w:rsidR="002509AC" w:rsidRPr="00F46126" w:rsidRDefault="0089675A" w:rsidP="00F461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</w:t>
      </w:r>
      <w:r w:rsidR="002509AC" w:rsidRPr="00F46126">
        <w:rPr>
          <w:rFonts w:ascii="Arial" w:hAnsi="Arial" w:cs="Arial"/>
          <w:sz w:val="24"/>
          <w:szCs w:val="24"/>
        </w:rPr>
        <w:t xml:space="preserve">. Meine Meinung zur </w:t>
      </w:r>
      <w:r w:rsidR="002509AC" w:rsidRPr="00F46126">
        <w:rPr>
          <w:rFonts w:ascii="Arial" w:hAnsi="Arial" w:cs="Arial"/>
          <w:sz w:val="24"/>
          <w:szCs w:val="24"/>
          <w:u w:val="single"/>
        </w:rPr>
        <w:t>Qualität der Aufnahme, Betreuung, Unterstützung, Unterkunft, Verköstigung und Kommunikation</w:t>
      </w:r>
      <w:r w:rsidR="002509AC" w:rsidRPr="00F46126">
        <w:rPr>
          <w:rFonts w:ascii="Arial" w:hAnsi="Arial" w:cs="Arial"/>
          <w:sz w:val="24"/>
          <w:szCs w:val="24"/>
        </w:rPr>
        <w:t xml:space="preserve"> der </w:t>
      </w:r>
      <w:r w:rsidR="002509AC" w:rsidRPr="00F46126">
        <w:rPr>
          <w:rFonts w:ascii="Arial" w:hAnsi="Arial" w:cs="Arial"/>
          <w:b/>
          <w:sz w:val="24"/>
          <w:szCs w:val="24"/>
        </w:rPr>
        <w:t>GastgeberInnen</w:t>
      </w:r>
      <w:r w:rsidR="002509AC" w:rsidRPr="00F46126">
        <w:rPr>
          <w:rFonts w:ascii="Arial" w:hAnsi="Arial" w:cs="Arial"/>
          <w:sz w:val="24"/>
          <w:szCs w:val="24"/>
        </w:rPr>
        <w:t xml:space="preserve"> (Privat / Jugendwohnheim / Pension) </w:t>
      </w:r>
      <w:r w:rsidR="002509AC" w:rsidRPr="00F46126">
        <w:rPr>
          <w:rFonts w:ascii="Arial" w:hAnsi="Arial" w:cs="Arial"/>
          <w:sz w:val="24"/>
          <w:szCs w:val="24"/>
          <w:u w:val="single"/>
        </w:rPr>
        <w:t>vor, während und nach dem Aufenthalt</w:t>
      </w:r>
      <w:r w:rsidR="005326A7" w:rsidRPr="005326A7">
        <w:rPr>
          <w:rFonts w:ascii="Arial" w:hAnsi="Arial" w:cs="Arial"/>
          <w:sz w:val="24"/>
          <w:szCs w:val="24"/>
        </w:rPr>
        <w:t>.</w:t>
      </w:r>
    </w:p>
    <w:p w:rsidR="00D90273" w:rsidRPr="00F46126" w:rsidRDefault="00D90273" w:rsidP="00F461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2509AC" w:rsidRPr="00F46126" w:rsidRDefault="002509AC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509AC" w:rsidRPr="00F46126" w:rsidRDefault="002509AC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509AC" w:rsidRPr="00F46126" w:rsidRDefault="002509AC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509AC" w:rsidRPr="00F46126" w:rsidRDefault="002509AC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509AC" w:rsidRPr="00F46126" w:rsidRDefault="002509AC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FD3273" w:rsidRPr="00F46126" w:rsidRDefault="00FD3273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FD3273" w:rsidRPr="00F46126" w:rsidRDefault="00FD3273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509AC" w:rsidRPr="009C4F61" w:rsidRDefault="002509AC" w:rsidP="00F46126">
      <w:pPr>
        <w:spacing w:after="0" w:line="240" w:lineRule="auto"/>
        <w:rPr>
          <w:rFonts w:ascii="Arial" w:hAnsi="Arial" w:cs="Arial"/>
        </w:rPr>
      </w:pPr>
    </w:p>
    <w:p w:rsidR="00FD3273" w:rsidRPr="009C4F61" w:rsidRDefault="00FD3273" w:rsidP="00F46126">
      <w:pPr>
        <w:spacing w:after="0" w:line="240" w:lineRule="auto"/>
        <w:rPr>
          <w:rFonts w:ascii="Arial" w:hAnsi="Arial" w:cs="Arial"/>
        </w:rPr>
      </w:pPr>
    </w:p>
    <w:p w:rsidR="00D90273" w:rsidRPr="00F46126" w:rsidRDefault="0089675A" w:rsidP="00F461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90273" w:rsidRPr="00F46126">
        <w:rPr>
          <w:rFonts w:ascii="Arial" w:hAnsi="Arial" w:cs="Arial"/>
          <w:sz w:val="24"/>
          <w:szCs w:val="24"/>
        </w:rPr>
        <w:t xml:space="preserve">. Meine Meinung zur </w:t>
      </w:r>
      <w:r w:rsidR="00D90273" w:rsidRPr="00F46126">
        <w:rPr>
          <w:rFonts w:ascii="Arial" w:hAnsi="Arial" w:cs="Arial"/>
          <w:sz w:val="24"/>
          <w:szCs w:val="24"/>
          <w:u w:val="single"/>
        </w:rPr>
        <w:t>Qualität der Auswahlkriterien</w:t>
      </w:r>
      <w:r w:rsidR="00D90273" w:rsidRPr="00F46126">
        <w:rPr>
          <w:rFonts w:ascii="Arial" w:hAnsi="Arial" w:cs="Arial"/>
          <w:sz w:val="24"/>
          <w:szCs w:val="24"/>
        </w:rPr>
        <w:t xml:space="preserve"> (Selbst-, Sozial-, Fachkompetenz) bei der Zulassung der TeilnehmerInnen zum Mobilitätsprojekt durch die Koordinationsstelle der </w:t>
      </w:r>
      <w:r w:rsidR="00E33213" w:rsidRPr="00F46126">
        <w:rPr>
          <w:rFonts w:ascii="Arial" w:hAnsi="Arial" w:cs="Arial"/>
          <w:b/>
          <w:sz w:val="24"/>
          <w:szCs w:val="24"/>
        </w:rPr>
        <w:t>entsendenden Institution</w:t>
      </w:r>
      <w:r w:rsidR="005326A7">
        <w:rPr>
          <w:rFonts w:ascii="Arial" w:hAnsi="Arial" w:cs="Arial"/>
          <w:b/>
          <w:sz w:val="24"/>
          <w:szCs w:val="24"/>
        </w:rPr>
        <w:t>.</w:t>
      </w:r>
    </w:p>
    <w:p w:rsidR="00D90273" w:rsidRPr="00F46126" w:rsidRDefault="00D90273" w:rsidP="00F461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D90273" w:rsidRPr="00F46126" w:rsidRDefault="00D90273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90273" w:rsidRDefault="00D90273" w:rsidP="00F46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6A7" w:rsidRDefault="005326A7" w:rsidP="00F46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4F61" w:rsidRPr="00F46126" w:rsidRDefault="009C4F61" w:rsidP="00F46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0273" w:rsidRPr="00F46126" w:rsidRDefault="0089675A" w:rsidP="00835042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0588A" w:rsidRPr="00F46126">
        <w:rPr>
          <w:rFonts w:ascii="Arial" w:hAnsi="Arial" w:cs="Arial"/>
          <w:sz w:val="24"/>
          <w:szCs w:val="24"/>
        </w:rPr>
        <w:t xml:space="preserve">. Meine Meinung zur </w:t>
      </w:r>
      <w:r w:rsidR="0040588A" w:rsidRPr="00F46126">
        <w:rPr>
          <w:rFonts w:ascii="Arial" w:hAnsi="Arial" w:cs="Arial"/>
          <w:sz w:val="24"/>
          <w:szCs w:val="24"/>
          <w:u w:val="single"/>
        </w:rPr>
        <w:t>Beend</w:t>
      </w:r>
      <w:r w:rsidR="00D90273" w:rsidRPr="00F46126">
        <w:rPr>
          <w:rFonts w:ascii="Arial" w:hAnsi="Arial" w:cs="Arial"/>
          <w:sz w:val="24"/>
          <w:szCs w:val="24"/>
          <w:u w:val="single"/>
        </w:rPr>
        <w:t xml:space="preserve">igung und zum Abschluss </w:t>
      </w:r>
      <w:r w:rsidR="0040588A" w:rsidRPr="00F46126">
        <w:rPr>
          <w:rFonts w:ascii="Arial" w:hAnsi="Arial" w:cs="Arial"/>
          <w:sz w:val="24"/>
          <w:szCs w:val="24"/>
        </w:rPr>
        <w:t xml:space="preserve">des Aufenthaltes durch die Lehrpersonen und die Koordinationsstelle der </w:t>
      </w:r>
      <w:r w:rsidR="001C4E20" w:rsidRPr="00F46126">
        <w:rPr>
          <w:rFonts w:ascii="Arial" w:hAnsi="Arial" w:cs="Arial"/>
          <w:b/>
          <w:sz w:val="24"/>
          <w:szCs w:val="24"/>
        </w:rPr>
        <w:t>entsendenden Institution</w:t>
      </w:r>
      <w:r w:rsidR="0040588A" w:rsidRPr="00F46126">
        <w:rPr>
          <w:rFonts w:ascii="Arial" w:hAnsi="Arial" w:cs="Arial"/>
          <w:sz w:val="24"/>
          <w:szCs w:val="24"/>
        </w:rPr>
        <w:t xml:space="preserve"> (</w:t>
      </w:r>
      <w:r w:rsidR="00835042">
        <w:rPr>
          <w:rFonts w:ascii="Arial" w:hAnsi="Arial" w:cs="Arial"/>
          <w:sz w:val="24"/>
          <w:szCs w:val="24"/>
        </w:rPr>
        <w:t>Absch</w:t>
      </w:r>
      <w:r w:rsidR="0040588A" w:rsidRPr="00F46126">
        <w:rPr>
          <w:rFonts w:ascii="Arial" w:hAnsi="Arial" w:cs="Arial"/>
          <w:sz w:val="24"/>
          <w:szCs w:val="24"/>
        </w:rPr>
        <w:t xml:space="preserve">lussdokumentation und </w:t>
      </w:r>
      <w:r w:rsidR="00835042">
        <w:rPr>
          <w:rFonts w:ascii="Arial" w:hAnsi="Arial" w:cs="Arial"/>
          <w:sz w:val="24"/>
          <w:szCs w:val="24"/>
        </w:rPr>
        <w:t>Schlussbericht</w:t>
      </w:r>
      <w:r w:rsidR="0040588A" w:rsidRPr="00F46126">
        <w:rPr>
          <w:rFonts w:ascii="Arial" w:hAnsi="Arial" w:cs="Arial"/>
          <w:sz w:val="24"/>
          <w:szCs w:val="24"/>
        </w:rPr>
        <w:t>)</w:t>
      </w:r>
    </w:p>
    <w:p w:rsidR="0040588A" w:rsidRPr="00F46126" w:rsidRDefault="0040588A" w:rsidP="00835042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40588A" w:rsidRPr="00F46126" w:rsidRDefault="0040588A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9C4F61" w:rsidRDefault="00857608" w:rsidP="00F46126">
      <w:pPr>
        <w:spacing w:after="0" w:line="240" w:lineRule="auto"/>
        <w:rPr>
          <w:rFonts w:ascii="Arial" w:hAnsi="Arial" w:cs="Arial"/>
        </w:rPr>
      </w:pPr>
    </w:p>
    <w:p w:rsidR="009C4F61" w:rsidRPr="009C4F61" w:rsidRDefault="009C4F61" w:rsidP="00F46126">
      <w:pPr>
        <w:spacing w:after="0" w:line="240" w:lineRule="auto"/>
        <w:rPr>
          <w:rFonts w:ascii="Arial" w:hAnsi="Arial" w:cs="Arial"/>
        </w:rPr>
      </w:pPr>
    </w:p>
    <w:p w:rsidR="0040588A" w:rsidRPr="00F46126" w:rsidRDefault="00FD3273" w:rsidP="00F46126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46126">
        <w:rPr>
          <w:rFonts w:ascii="Arial" w:hAnsi="Arial" w:cs="Arial"/>
          <w:sz w:val="24"/>
          <w:szCs w:val="24"/>
        </w:rPr>
        <w:t>1</w:t>
      </w:r>
      <w:r w:rsidR="0089675A">
        <w:rPr>
          <w:rFonts w:ascii="Arial" w:hAnsi="Arial" w:cs="Arial"/>
          <w:sz w:val="24"/>
          <w:szCs w:val="24"/>
        </w:rPr>
        <w:t>0</w:t>
      </w:r>
      <w:r w:rsidR="0040588A" w:rsidRPr="00F46126">
        <w:rPr>
          <w:rFonts w:ascii="Arial" w:hAnsi="Arial" w:cs="Arial"/>
          <w:sz w:val="24"/>
          <w:szCs w:val="24"/>
        </w:rPr>
        <w:t xml:space="preserve">. Meine </w:t>
      </w:r>
      <w:r w:rsidR="0040588A" w:rsidRPr="00F46126">
        <w:rPr>
          <w:rFonts w:ascii="Arial" w:hAnsi="Arial" w:cs="Arial"/>
          <w:sz w:val="24"/>
          <w:szCs w:val="24"/>
          <w:u w:val="single"/>
        </w:rPr>
        <w:t>Hinweise, Bemerkungen, Tipps aus eigener Perspektive</w:t>
      </w:r>
      <w:r w:rsidR="0040588A" w:rsidRPr="00F46126">
        <w:rPr>
          <w:rFonts w:ascii="Arial" w:hAnsi="Arial" w:cs="Arial"/>
          <w:sz w:val="24"/>
          <w:szCs w:val="24"/>
        </w:rPr>
        <w:t xml:space="preserve"> zum vorliegenden </w:t>
      </w:r>
      <w:r w:rsidR="00835042">
        <w:rPr>
          <w:rFonts w:ascii="Arial" w:hAnsi="Arial" w:cs="Arial"/>
          <w:sz w:val="24"/>
          <w:szCs w:val="24"/>
        </w:rPr>
        <w:t>Auslandspraktikum</w:t>
      </w:r>
      <w:r w:rsidR="0040588A" w:rsidRPr="00F46126">
        <w:rPr>
          <w:rFonts w:ascii="Arial" w:hAnsi="Arial" w:cs="Arial"/>
          <w:sz w:val="24"/>
          <w:szCs w:val="24"/>
        </w:rPr>
        <w:t xml:space="preserve"> an die Koordinationsstelle der </w:t>
      </w:r>
      <w:r w:rsidR="00234687" w:rsidRPr="00F46126">
        <w:rPr>
          <w:rFonts w:ascii="Arial" w:hAnsi="Arial" w:cs="Arial"/>
          <w:b/>
          <w:sz w:val="24"/>
          <w:szCs w:val="24"/>
        </w:rPr>
        <w:t>entsendenden Institution</w:t>
      </w:r>
    </w:p>
    <w:p w:rsidR="0040588A" w:rsidRPr="00F46126" w:rsidRDefault="0040588A" w:rsidP="00F46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88A" w:rsidRPr="00F46126" w:rsidRDefault="0040588A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57608" w:rsidRPr="00F46126" w:rsidRDefault="00857608" w:rsidP="00F4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40588A" w:rsidRPr="00F46126" w:rsidRDefault="0040588A" w:rsidP="00F46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0273" w:rsidRPr="00F46126" w:rsidRDefault="00D90273" w:rsidP="00F461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0273" w:rsidRPr="00F46126" w:rsidRDefault="00D90273" w:rsidP="00F461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90273" w:rsidRPr="00F46126" w:rsidSect="00AD3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6E" w:rsidRDefault="0032296E" w:rsidP="00DD6F31">
      <w:pPr>
        <w:spacing w:after="0" w:line="240" w:lineRule="auto"/>
      </w:pPr>
      <w:r>
        <w:separator/>
      </w:r>
    </w:p>
  </w:endnote>
  <w:endnote w:type="continuationSeparator" w:id="0">
    <w:p w:rsidR="0032296E" w:rsidRDefault="0032296E" w:rsidP="00DD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61" w:rsidRDefault="009C4F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A7" w:rsidRPr="00AD30C4" w:rsidRDefault="009C4F61" w:rsidP="00F46126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16.05.2017</w:t>
    </w:r>
    <w:r w:rsidR="005326A7">
      <w:rPr>
        <w:rFonts w:ascii="Arial" w:hAnsi="Arial" w:cs="Arial"/>
        <w:sz w:val="20"/>
        <w:szCs w:val="20"/>
      </w:rPr>
      <w:tab/>
    </w:r>
    <w:r w:rsidR="005326A7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</w:t>
    </w:r>
    <w:r w:rsidR="005326A7" w:rsidRPr="00F46126">
      <w:rPr>
        <w:rFonts w:ascii="Arial" w:hAnsi="Arial" w:cs="Arial"/>
        <w:sz w:val="20"/>
        <w:szCs w:val="20"/>
      </w:rPr>
      <w:fldChar w:fldCharType="begin"/>
    </w:r>
    <w:r w:rsidR="005326A7" w:rsidRPr="00F46126">
      <w:rPr>
        <w:rFonts w:ascii="Arial" w:hAnsi="Arial" w:cs="Arial"/>
        <w:sz w:val="20"/>
        <w:szCs w:val="20"/>
      </w:rPr>
      <w:instrText>PAGE   \* MERGEFORMAT</w:instrText>
    </w:r>
    <w:r w:rsidR="005326A7" w:rsidRPr="00F46126">
      <w:rPr>
        <w:rFonts w:ascii="Arial" w:hAnsi="Arial" w:cs="Arial"/>
        <w:sz w:val="20"/>
        <w:szCs w:val="20"/>
      </w:rPr>
      <w:fldChar w:fldCharType="separate"/>
    </w:r>
    <w:r w:rsidR="00186D65" w:rsidRPr="00186D65">
      <w:rPr>
        <w:rFonts w:ascii="Arial" w:hAnsi="Arial" w:cs="Arial"/>
        <w:noProof/>
        <w:sz w:val="20"/>
        <w:szCs w:val="20"/>
        <w:lang w:val="de-DE"/>
      </w:rPr>
      <w:t>2</w:t>
    </w:r>
    <w:r w:rsidR="005326A7" w:rsidRPr="00F4612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61" w:rsidRDefault="009C4F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6E" w:rsidRDefault="0032296E" w:rsidP="00DD6F31">
      <w:pPr>
        <w:spacing w:after="0" w:line="240" w:lineRule="auto"/>
      </w:pPr>
      <w:r>
        <w:separator/>
      </w:r>
    </w:p>
  </w:footnote>
  <w:footnote w:type="continuationSeparator" w:id="0">
    <w:p w:rsidR="0032296E" w:rsidRDefault="0032296E" w:rsidP="00DD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61" w:rsidRDefault="009C4F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A7" w:rsidRDefault="005326A7" w:rsidP="00AD30C4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E1F107" wp14:editId="20E86C6A">
              <wp:simplePos x="0" y="0"/>
              <wp:positionH relativeFrom="column">
                <wp:posOffset>6985</wp:posOffset>
              </wp:positionH>
              <wp:positionV relativeFrom="paragraph">
                <wp:posOffset>-101600</wp:posOffset>
              </wp:positionV>
              <wp:extent cx="5789295" cy="262255"/>
              <wp:effectExtent l="0" t="0" r="1905" b="4445"/>
              <wp:wrapTight wrapText="bothSides">
                <wp:wrapPolygon edited="0">
                  <wp:start x="18338" y="0"/>
                  <wp:lineTo x="0" y="3138"/>
                  <wp:lineTo x="0" y="18828"/>
                  <wp:lineTo x="10448" y="20397"/>
                  <wp:lineTo x="14713" y="20397"/>
                  <wp:lineTo x="21536" y="18828"/>
                  <wp:lineTo x="21536" y="3138"/>
                  <wp:lineTo x="19191" y="0"/>
                  <wp:lineTo x="18338" y="0"/>
                </wp:wrapPolygon>
              </wp:wrapTight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9295" cy="262255"/>
                        <a:chOff x="0" y="0"/>
                        <a:chExt cx="5789691" cy="262550"/>
                      </a:xfrm>
                    </wpg:grpSpPr>
                    <pic:pic xmlns:pic="http://schemas.openxmlformats.org/drawingml/2006/picture">
                      <pic:nvPicPr>
                        <pic:cNvPr id="2" name="Grafik 2" descr="H:\000_LdV\Logos GIBZ\movetia_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0808" y="0"/>
                          <a:ext cx="1588883" cy="230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Grafik 3" descr="H:\000_LdV\Logos GIBZ\GIBZ_Logo_einzeilig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53"/>
                          <a:ext cx="3942784" cy="253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" o:spid="_x0000_s1026" style="position:absolute;margin-left:.55pt;margin-top:-8pt;width:455.85pt;height:20.65pt;z-index:251659264" coordsize="57896,2625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42008;width:15888;height:2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u1q3DAAAA2gAAAA8AAABkcnMvZG93bnJldi54bWxEj81qwzAQhO+BvoPYQi8hlhtCSF3LphiK&#10;cwv5ufS2WBvbrbVyJTVx3z4KFHocZuYbJi8nM4gLOd9bVvCcpCCIG6t7bhWcju+LDQgfkDUOlknB&#10;L3koi4dZjpm2V97T5RBaESHsM1TQhTBmUvqmI4M+sSNx9M7WGQxRulZqh9cIN4NcpulaGuw5LnQ4&#10;UtVR83X4MQrm2/ob00/9UrlpV7e40vv5h1bq6XF6ewURaAr/4b/2VitYwv1KvAGy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7WrcMAAADaAAAADwAAAAAAAAAAAAAAAACf&#10;AgAAZHJzL2Rvd25yZXYueG1sUEsFBgAAAAAEAAQA9wAAAI8DAAAAAA==&#10;">
                <v:imagedata r:id="rId3" o:title="movetia_logo"/>
                <v:path arrowok="t"/>
              </v:shape>
              <v:shape id="Grafik 3" o:spid="_x0000_s1028" type="#_x0000_t75" style="position:absolute;top:90;width:39427;height:2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n8DbCAAAA2gAAAA8AAABkcnMvZG93bnJldi54bWxEj82qwjAUhPcXfIdwBDeiqV4QqUYRoejC&#10;jT+Iy0NzbKvNSW2i1vv0RhDucpiZb5jpvDGleFDtCssKBv0IBHFqdcGZgsM+6Y1BOI+ssbRMCl7k&#10;YD5r/Uwx1vbJW3rsfCYChF2MCnLvq1hKl+Zk0PVtRRy8s60N+iDrTOoanwFuSjmMopE0WHBYyLGi&#10;ZU7pdXc3Co6Xv/sqMcNKdjenm0uuTRLZrVKddrOYgPDU+P/wt73WCn7hc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Z/A2wgAAANoAAAAPAAAAAAAAAAAAAAAAAJ8C&#10;AABkcnMvZG93bnJldi54bWxQSwUGAAAAAAQABAD3AAAAjgMAAAAA&#10;">
                <v:imagedata r:id="rId4" o:title="GIBZ_Logo_einzeilig"/>
                <v:path arrowok="t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61" w:rsidRDefault="009C4F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9C"/>
    <w:rsid w:val="0006752D"/>
    <w:rsid w:val="00135B5D"/>
    <w:rsid w:val="00186D65"/>
    <w:rsid w:val="001C4E20"/>
    <w:rsid w:val="00234687"/>
    <w:rsid w:val="00240DA6"/>
    <w:rsid w:val="002509AC"/>
    <w:rsid w:val="002C14B8"/>
    <w:rsid w:val="002D38B9"/>
    <w:rsid w:val="002F625D"/>
    <w:rsid w:val="0032296E"/>
    <w:rsid w:val="00393C9F"/>
    <w:rsid w:val="0040588A"/>
    <w:rsid w:val="00411A1E"/>
    <w:rsid w:val="004C3301"/>
    <w:rsid w:val="005326A7"/>
    <w:rsid w:val="00807EC6"/>
    <w:rsid w:val="00835042"/>
    <w:rsid w:val="00857608"/>
    <w:rsid w:val="0089675A"/>
    <w:rsid w:val="008A6ED5"/>
    <w:rsid w:val="009444A7"/>
    <w:rsid w:val="009C2B79"/>
    <w:rsid w:val="009C4F61"/>
    <w:rsid w:val="00AD30C4"/>
    <w:rsid w:val="00AD37CC"/>
    <w:rsid w:val="00B676F6"/>
    <w:rsid w:val="00C13125"/>
    <w:rsid w:val="00CB0D9C"/>
    <w:rsid w:val="00D55B55"/>
    <w:rsid w:val="00D90273"/>
    <w:rsid w:val="00DD6F31"/>
    <w:rsid w:val="00E33213"/>
    <w:rsid w:val="00ED5A5C"/>
    <w:rsid w:val="00F46126"/>
    <w:rsid w:val="00FA3C9F"/>
    <w:rsid w:val="00FD3273"/>
    <w:rsid w:val="00FD6321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6ED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6F31"/>
  </w:style>
  <w:style w:type="paragraph" w:styleId="Fuzeile">
    <w:name w:val="footer"/>
    <w:basedOn w:val="Standard"/>
    <w:link w:val="FuzeileZchn"/>
    <w:uiPriority w:val="99"/>
    <w:unhideWhenUsed/>
    <w:rsid w:val="00DD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6F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32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2F625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6ED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6F31"/>
  </w:style>
  <w:style w:type="paragraph" w:styleId="Fuzeile">
    <w:name w:val="footer"/>
    <w:basedOn w:val="Standard"/>
    <w:link w:val="FuzeileZchn"/>
    <w:uiPriority w:val="99"/>
    <w:unhideWhenUsed/>
    <w:rsid w:val="00DD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6F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32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2F625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20_Evaluationsbogen alle Akteure  IVT.dotx</Template>
  <TotalTime>0</TotalTime>
  <Pages>4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GIBZ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</dc:creator>
  <cp:lastModifiedBy>GIBZ</cp:lastModifiedBy>
  <cp:revision>2</cp:revision>
  <dcterms:created xsi:type="dcterms:W3CDTF">2017-06-05T12:36:00Z</dcterms:created>
  <dcterms:modified xsi:type="dcterms:W3CDTF">2017-06-05T12:36:00Z</dcterms:modified>
</cp:coreProperties>
</file>